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9" w:rsidRDefault="00597959">
      <w:pPr>
        <w:pStyle w:val="ParaAttribute0"/>
        <w:rPr>
          <w:sz w:val="24"/>
          <w:szCs w:val="24"/>
        </w:rPr>
      </w:pPr>
      <w:r>
        <w:rPr>
          <w:rStyle w:val="CharAttribute0"/>
          <w:szCs w:val="24"/>
        </w:rPr>
        <w:t>Пояснительная записка к проекту</w:t>
      </w:r>
      <w:r>
        <w:rPr>
          <w:rStyle w:val="CharAttribute0"/>
          <w:szCs w:val="24"/>
        </w:rPr>
        <w:br/>
        <w:t>"Кубическая физика"</w:t>
      </w:r>
    </w:p>
    <w:p w:rsidR="00597959" w:rsidRDefault="00597959">
      <w:pPr>
        <w:pStyle w:val="ParaAttribute0"/>
        <w:rPr>
          <w:sz w:val="24"/>
          <w:szCs w:val="24"/>
        </w:rPr>
      </w:pPr>
    </w:p>
    <w:p w:rsidR="00597959" w:rsidRPr="00804289" w:rsidRDefault="00597959">
      <w:pPr>
        <w:pStyle w:val="ListParagraph"/>
        <w:numPr>
          <w:ilvl w:val="0"/>
          <w:numId w:val="1"/>
        </w:numPr>
        <w:ind w:left="0"/>
        <w:jc w:val="left"/>
        <w:rPr>
          <w:sz w:val="24"/>
          <w:szCs w:val="24"/>
          <w:lang w:val="ru-RU"/>
        </w:rPr>
      </w:pPr>
      <w:r w:rsidRPr="00804289">
        <w:rPr>
          <w:rStyle w:val="CharAttribute4"/>
          <w:szCs w:val="24"/>
          <w:lang w:val="ru-RU"/>
        </w:rPr>
        <w:t>Состав нашей проектной группы</w:t>
      </w:r>
      <w:r w:rsidRPr="00804289">
        <w:rPr>
          <w:rStyle w:val="CharAttribute0"/>
          <w:szCs w:val="24"/>
          <w:lang w:val="ru-RU"/>
        </w:rPr>
        <w:t xml:space="preserve"> </w:t>
      </w:r>
      <w:r w:rsidRPr="00804289">
        <w:rPr>
          <w:rStyle w:val="CharAttribute0"/>
          <w:szCs w:val="24"/>
          <w:lang w:val="ru-RU"/>
        </w:rPr>
        <w:br/>
        <w:t>Ткаченко Никита - руководитель проекта</w:t>
      </w:r>
      <w:r w:rsidRPr="00804289">
        <w:rPr>
          <w:rStyle w:val="CharAttribute0"/>
          <w:szCs w:val="24"/>
          <w:lang w:val="ru-RU"/>
        </w:rPr>
        <w:br/>
        <w:t>Крючков Ярослав</w:t>
      </w:r>
      <w:r w:rsidRPr="00804289">
        <w:rPr>
          <w:rStyle w:val="CharAttribute0"/>
          <w:szCs w:val="24"/>
          <w:lang w:val="ru-RU"/>
        </w:rPr>
        <w:br/>
        <w:t>Консультант – Наумов Алексей Леонидович</w:t>
      </w:r>
    </w:p>
    <w:p w:rsidR="00597959" w:rsidRPr="00804289" w:rsidRDefault="00597959">
      <w:pPr>
        <w:pStyle w:val="ListParagraph"/>
        <w:numPr>
          <w:ilvl w:val="0"/>
          <w:numId w:val="1"/>
        </w:numPr>
        <w:ind w:left="0" w:hanging="357"/>
        <w:rPr>
          <w:sz w:val="24"/>
          <w:szCs w:val="24"/>
          <w:lang w:val="ru-RU"/>
        </w:rPr>
      </w:pPr>
      <w:r w:rsidRPr="00804289">
        <w:rPr>
          <w:rStyle w:val="CharAttribute4"/>
          <w:szCs w:val="24"/>
          <w:lang w:val="ru-RU"/>
        </w:rPr>
        <w:t>Тема</w:t>
      </w:r>
      <w:r w:rsidRPr="00804289">
        <w:rPr>
          <w:rStyle w:val="CharAttribute0"/>
          <w:szCs w:val="24"/>
          <w:lang w:val="ru-RU"/>
        </w:rPr>
        <w:t xml:space="preserve"> проекта: Демонстрация вариантов использования игровой платформы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  и средеы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 xml:space="preserve">  в процессе изучения различных школьных дисциплин. </w:t>
      </w:r>
    </w:p>
    <w:p w:rsidR="00597959" w:rsidRPr="00804289" w:rsidRDefault="00597959">
      <w:pPr>
        <w:pStyle w:val="ListParagraph"/>
        <w:numPr>
          <w:ilvl w:val="0"/>
          <w:numId w:val="1"/>
        </w:numPr>
        <w:ind w:left="0"/>
        <w:rPr>
          <w:sz w:val="24"/>
          <w:szCs w:val="24"/>
          <w:lang w:val="ru-RU"/>
        </w:rPr>
      </w:pPr>
      <w:r w:rsidRPr="00804289">
        <w:rPr>
          <w:rStyle w:val="CharAttribute4"/>
          <w:szCs w:val="24"/>
          <w:lang w:val="ru-RU"/>
        </w:rPr>
        <w:t>Актуальность</w:t>
      </w:r>
      <w:r w:rsidRPr="00804289">
        <w:rPr>
          <w:rStyle w:val="CharAttribute0"/>
          <w:szCs w:val="24"/>
          <w:lang w:val="ru-RU"/>
        </w:rPr>
        <w:t xml:space="preserve"> </w:t>
      </w:r>
      <w:r w:rsidRPr="00804289">
        <w:rPr>
          <w:rStyle w:val="CharAttribute4"/>
          <w:szCs w:val="24"/>
          <w:lang w:val="ru-RU"/>
        </w:rPr>
        <w:t>проекта</w:t>
      </w:r>
      <w:r w:rsidRPr="00804289">
        <w:rPr>
          <w:rStyle w:val="CharAttribute0"/>
          <w:szCs w:val="24"/>
          <w:lang w:val="ru-RU"/>
        </w:rPr>
        <w:t xml:space="preserve">: тема обучения в игровой форме всё больше приобретает популярность во многих сферах, в том числе и в школьном образовании. Задача совмещения игры и образования довольно непроста, но все же решаема. За последнее время появилось много игр-конструкторов, позволяющих взаимодействовать с человеком не только в интерактивной форме, но и через программные интерфейсы. Введение элемента программирования в игровую среду значительно расширяет варианты ее использования в качестве обучающей среды. Возможность управлять игровым миром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 с помощью языка программирования </w:t>
      </w:r>
      <w:r>
        <w:rPr>
          <w:rStyle w:val="CharAttribute0"/>
          <w:szCs w:val="24"/>
        </w:rPr>
        <w:t>Python</w:t>
      </w:r>
      <w:r w:rsidRPr="00804289">
        <w:rPr>
          <w:rStyle w:val="CharAttribute0"/>
          <w:szCs w:val="24"/>
          <w:lang w:val="ru-RU"/>
        </w:rPr>
        <w:t xml:space="preserve"> позволяет довольно легко готовить учебные материалы и задачи для самостоятельного решения. Кроме того, при условии использования языка Р</w:t>
      </w:r>
      <w:r>
        <w:rPr>
          <w:rStyle w:val="CharAttribute0"/>
          <w:szCs w:val="24"/>
        </w:rPr>
        <w:t>ython</w:t>
      </w:r>
      <w:r w:rsidRPr="00804289">
        <w:rPr>
          <w:rStyle w:val="CharAttribute0"/>
          <w:szCs w:val="24"/>
          <w:lang w:val="ru-RU"/>
        </w:rPr>
        <w:t xml:space="preserve"> на уроках информатики, возможно сделать так, что ученики старших классов будут готовить учебные пособия для учеников младших классов. В среде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 xml:space="preserve"> могут создавать свои небольшие программы  даже младшие школьники. Это и увлекательный и в то же время обучающий процесс.</w:t>
      </w:r>
    </w:p>
    <w:p w:rsidR="00597959" w:rsidRPr="00804289" w:rsidRDefault="00597959" w:rsidP="00804289">
      <w:pPr>
        <w:pStyle w:val="ListParagraph"/>
        <w:numPr>
          <w:ilvl w:val="0"/>
          <w:numId w:val="2"/>
        </w:numPr>
        <w:ind w:left="0"/>
        <w:rPr>
          <w:b/>
          <w:sz w:val="24"/>
          <w:szCs w:val="24"/>
          <w:lang w:val="ru-RU"/>
        </w:rPr>
      </w:pPr>
      <w:r w:rsidRPr="00804289">
        <w:rPr>
          <w:rStyle w:val="CharAttribute4"/>
          <w:szCs w:val="24"/>
          <w:lang w:val="ru-RU"/>
        </w:rPr>
        <w:t>Проблема</w:t>
      </w:r>
      <w:r w:rsidRPr="00804289">
        <w:rPr>
          <w:rStyle w:val="CharAttribute0"/>
          <w:szCs w:val="24"/>
          <w:lang w:val="ru-RU"/>
        </w:rPr>
        <w:t xml:space="preserve"> </w:t>
      </w:r>
      <w:r w:rsidRPr="00804289">
        <w:rPr>
          <w:rStyle w:val="CharAttribute4"/>
          <w:szCs w:val="24"/>
          <w:lang w:val="ru-RU"/>
        </w:rPr>
        <w:t>проекта</w:t>
      </w:r>
      <w:r w:rsidRPr="00804289">
        <w:rPr>
          <w:rStyle w:val="CharAttribute0"/>
          <w:szCs w:val="24"/>
          <w:lang w:val="ru-RU"/>
        </w:rPr>
        <w:t xml:space="preserve">: В наше время почти в каждом доме есть компьютер, и все дети, конечно же, любят играть в игры. Многие привыкли считать, что игра и учеба – вещи несовместимые. Мы решили попробовать показать, что это может быть не так. Попробовав свои силы в программировании в среде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 и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>, мы провели исследование  по возможности  их использования для разных школьных дисциплин. Кроме того, в процессе работы над проектом мы познакомились с различными инструментами, которые инженеры и ученые используют в повседневной работе, и которые возможно покажутся полезными в рамках школьной программы</w:t>
      </w:r>
      <w:r>
        <w:rPr>
          <w:rStyle w:val="CharAttribute0"/>
          <w:szCs w:val="24"/>
          <w:lang w:val="ru-RU"/>
        </w:rPr>
        <w:t>.</w:t>
      </w:r>
    </w:p>
    <w:p w:rsidR="00597959" w:rsidRDefault="00597959" w:rsidP="00804289">
      <w:pPr>
        <w:pStyle w:val="ListParagraph"/>
        <w:numPr>
          <w:ilvl w:val="0"/>
          <w:numId w:val="2"/>
        </w:numPr>
        <w:ind w:left="760" w:hanging="1120"/>
        <w:rPr>
          <w:b/>
          <w:sz w:val="24"/>
          <w:szCs w:val="24"/>
        </w:rPr>
      </w:pPr>
      <w:r>
        <w:rPr>
          <w:rStyle w:val="CharAttribute4"/>
          <w:szCs w:val="24"/>
        </w:rPr>
        <w:t xml:space="preserve">Задачи: </w:t>
      </w:r>
    </w:p>
    <w:p w:rsidR="00597959" w:rsidRPr="00804289" w:rsidRDefault="00597959">
      <w:pPr>
        <w:pStyle w:val="ListParagraph"/>
        <w:numPr>
          <w:ilvl w:val="2"/>
          <w:numId w:val="3"/>
        </w:numPr>
        <w:ind w:left="40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Получить базовые навыки программирования на языке </w:t>
      </w:r>
      <w:r>
        <w:rPr>
          <w:rStyle w:val="CharAttribute0"/>
          <w:szCs w:val="24"/>
        </w:rPr>
        <w:t>Python</w:t>
      </w:r>
      <w:r w:rsidRPr="00804289">
        <w:rPr>
          <w:rStyle w:val="CharAttribute0"/>
          <w:szCs w:val="24"/>
          <w:lang w:val="ru-RU"/>
        </w:rPr>
        <w:t xml:space="preserve">, в среде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>.</w:t>
      </w:r>
    </w:p>
    <w:p w:rsidR="00597959" w:rsidRPr="00804289" w:rsidRDefault="00597959">
      <w:pPr>
        <w:pStyle w:val="ListParagraph"/>
        <w:numPr>
          <w:ilvl w:val="2"/>
          <w:numId w:val="3"/>
        </w:numPr>
        <w:ind w:left="40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Познакомиться с библиотеками </w:t>
      </w:r>
      <w:r>
        <w:rPr>
          <w:rStyle w:val="CharAttribute0"/>
          <w:szCs w:val="24"/>
        </w:rPr>
        <w:t>numpy</w:t>
      </w:r>
      <w:r w:rsidRPr="00804289">
        <w:rPr>
          <w:rStyle w:val="CharAttribute0"/>
          <w:szCs w:val="24"/>
          <w:lang w:val="ru-RU"/>
        </w:rPr>
        <w:t xml:space="preserve"> и </w:t>
      </w:r>
      <w:r>
        <w:rPr>
          <w:rStyle w:val="CharAttribute0"/>
          <w:szCs w:val="24"/>
        </w:rPr>
        <w:t>matplotlib</w:t>
      </w:r>
      <w:r>
        <w:rPr>
          <w:rStyle w:val="CharAttribute0"/>
          <w:szCs w:val="24"/>
          <w:lang w:val="ru-RU"/>
        </w:rPr>
        <w:t>.</w:t>
      </w:r>
    </w:p>
    <w:p w:rsidR="00597959" w:rsidRPr="00804289" w:rsidRDefault="00597959">
      <w:pPr>
        <w:pStyle w:val="ListParagraph"/>
        <w:numPr>
          <w:ilvl w:val="2"/>
          <w:numId w:val="3"/>
        </w:numPr>
        <w:ind w:left="40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Освоить принципы программирования в среде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, среде </w:t>
      </w:r>
      <w:r>
        <w:rPr>
          <w:rStyle w:val="CharAttribute0"/>
          <w:szCs w:val="24"/>
        </w:rPr>
        <w:t>Scratch</w:t>
      </w:r>
      <w:r>
        <w:rPr>
          <w:rStyle w:val="CharAttribute0"/>
          <w:szCs w:val="24"/>
          <w:lang w:val="ru-RU"/>
        </w:rPr>
        <w:t>.</w:t>
      </w:r>
    </w:p>
    <w:p w:rsidR="00597959" w:rsidRPr="00804289" w:rsidRDefault="00597959">
      <w:pPr>
        <w:pStyle w:val="ListParagraph"/>
        <w:numPr>
          <w:ilvl w:val="2"/>
          <w:numId w:val="3"/>
        </w:numPr>
        <w:ind w:left="40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Показать разные варианты использования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 и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 xml:space="preserve"> в школьной программе</w:t>
      </w:r>
      <w:r>
        <w:rPr>
          <w:rStyle w:val="CharAttribute0"/>
          <w:szCs w:val="24"/>
          <w:lang w:val="ru-RU"/>
        </w:rPr>
        <w:t>.</w:t>
      </w:r>
    </w:p>
    <w:p w:rsidR="00597959" w:rsidRPr="00804289" w:rsidRDefault="00597959">
      <w:pPr>
        <w:pStyle w:val="ListParagraph"/>
        <w:numPr>
          <w:ilvl w:val="2"/>
          <w:numId w:val="3"/>
        </w:numPr>
        <w:ind w:left="400" w:hanging="400"/>
        <w:rPr>
          <w:sz w:val="24"/>
          <w:szCs w:val="24"/>
          <w:lang w:val="ru-RU"/>
        </w:rPr>
      </w:pPr>
      <w:r w:rsidRPr="00804289">
        <w:rPr>
          <w:rStyle w:val="CharAttribute1"/>
          <w:rFonts w:ascii="?? Cyr" w:hAnsi="?? Cyr"/>
          <w:szCs w:val="24"/>
          <w:lang w:val="ru-RU"/>
        </w:rPr>
        <w:t>Создать продукт, наглядно демонстрирующий работу в данных средах.</w:t>
      </w:r>
    </w:p>
    <w:p w:rsidR="00597959" w:rsidRDefault="00597959">
      <w:pPr>
        <w:pStyle w:val="ParaAttribute9"/>
        <w:rPr>
          <w:b/>
          <w:sz w:val="24"/>
          <w:szCs w:val="24"/>
        </w:rPr>
      </w:pPr>
    </w:p>
    <w:p w:rsidR="00597959" w:rsidRDefault="00597959" w:rsidP="00804289">
      <w:pPr>
        <w:pStyle w:val="ListParagraph"/>
        <w:numPr>
          <w:ilvl w:val="0"/>
          <w:numId w:val="2"/>
        </w:numPr>
        <w:ind w:left="760" w:hanging="1120"/>
        <w:jc w:val="left"/>
        <w:rPr>
          <w:b/>
          <w:sz w:val="24"/>
          <w:szCs w:val="24"/>
        </w:rPr>
      </w:pPr>
      <w:r>
        <w:rPr>
          <w:rStyle w:val="CharAttribute4"/>
          <w:szCs w:val="24"/>
        </w:rPr>
        <w:t>Описание продуктов нашего проекта</w:t>
      </w:r>
    </w:p>
    <w:p w:rsidR="00597959" w:rsidRPr="00804289" w:rsidRDefault="00597959">
      <w:pPr>
        <w:pStyle w:val="ListParagraph"/>
        <w:numPr>
          <w:ilvl w:val="0"/>
          <w:numId w:val="4"/>
        </w:numPr>
        <w:ind w:left="760" w:hanging="400"/>
        <w:jc w:val="left"/>
        <w:rPr>
          <w:sz w:val="24"/>
          <w:szCs w:val="24"/>
          <w:lang w:val="ru-RU"/>
        </w:rPr>
      </w:pPr>
      <w:r>
        <w:rPr>
          <w:rStyle w:val="CharAttribute0"/>
          <w:szCs w:val="24"/>
        </w:rPr>
        <w:t>Python</w:t>
      </w:r>
      <w:r w:rsidRPr="00804289">
        <w:rPr>
          <w:rStyle w:val="CharAttribute0"/>
          <w:szCs w:val="24"/>
          <w:lang w:val="ru-RU"/>
        </w:rPr>
        <w:t xml:space="preserve"> скрипты, демонстрирующие работу с </w:t>
      </w:r>
      <w:r>
        <w:rPr>
          <w:rStyle w:val="CharAttribute0"/>
          <w:szCs w:val="24"/>
        </w:rPr>
        <w:t>Minecraft</w:t>
      </w:r>
      <w:r>
        <w:rPr>
          <w:rStyle w:val="CharAttribute0"/>
          <w:szCs w:val="24"/>
          <w:lang w:val="ru-RU"/>
        </w:rPr>
        <w:t>.</w:t>
      </w:r>
    </w:p>
    <w:p w:rsidR="00597959" w:rsidRPr="00804289" w:rsidRDefault="00597959">
      <w:pPr>
        <w:pStyle w:val="ListParagraph"/>
        <w:numPr>
          <w:ilvl w:val="0"/>
          <w:numId w:val="4"/>
        </w:numPr>
        <w:ind w:left="760" w:hanging="400"/>
        <w:jc w:val="left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Инструкция, с помощью которой каждый может установить, настроить и попробовать свои силы в программировании для </w:t>
      </w:r>
      <w:r>
        <w:rPr>
          <w:rStyle w:val="CharAttribute0"/>
          <w:szCs w:val="24"/>
        </w:rPr>
        <w:t>Minecraft</w:t>
      </w:r>
      <w:r>
        <w:rPr>
          <w:rStyle w:val="CharAttribute0"/>
          <w:szCs w:val="24"/>
          <w:lang w:val="ru-RU"/>
        </w:rPr>
        <w:t>.</w:t>
      </w:r>
    </w:p>
    <w:p w:rsidR="00597959" w:rsidRDefault="00597959">
      <w:pPr>
        <w:pStyle w:val="ListParagraph"/>
        <w:numPr>
          <w:ilvl w:val="0"/>
          <w:numId w:val="4"/>
        </w:numPr>
        <w:ind w:left="760" w:hanging="400"/>
        <w:rPr>
          <w:sz w:val="24"/>
          <w:szCs w:val="24"/>
        </w:rPr>
      </w:pPr>
      <w:r>
        <w:rPr>
          <w:rStyle w:val="CharAttribute0"/>
          <w:szCs w:val="24"/>
        </w:rPr>
        <w:t>Видео, дополняющее данную инструкцию.</w:t>
      </w:r>
    </w:p>
    <w:p w:rsidR="00597959" w:rsidRPr="00804289" w:rsidRDefault="00597959">
      <w:pPr>
        <w:pStyle w:val="ListParagraph"/>
        <w:numPr>
          <w:ilvl w:val="0"/>
          <w:numId w:val="4"/>
        </w:numPr>
        <w:ind w:left="76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Описание вариантов использования </w:t>
      </w:r>
      <w:r>
        <w:rPr>
          <w:rStyle w:val="CharAttribute0"/>
          <w:szCs w:val="24"/>
        </w:rPr>
        <w:t>Minecraft</w:t>
      </w:r>
      <w:r w:rsidRPr="00804289">
        <w:rPr>
          <w:rStyle w:val="CharAttribute0"/>
          <w:szCs w:val="24"/>
          <w:lang w:val="ru-RU"/>
        </w:rPr>
        <w:t xml:space="preserve"> и  </w:t>
      </w:r>
      <w:r>
        <w:rPr>
          <w:rStyle w:val="CharAttribute0"/>
          <w:szCs w:val="24"/>
        </w:rPr>
        <w:t>Scrath</w:t>
      </w:r>
      <w:r w:rsidRPr="00804289">
        <w:rPr>
          <w:rStyle w:val="CharAttribute0"/>
          <w:szCs w:val="24"/>
          <w:lang w:val="ru-RU"/>
        </w:rPr>
        <w:t xml:space="preserve"> в учебном процессе в презентации для учителей.</w:t>
      </w:r>
    </w:p>
    <w:p w:rsidR="00597959" w:rsidRPr="00804289" w:rsidRDefault="00597959">
      <w:pPr>
        <w:pStyle w:val="ListParagraph"/>
        <w:numPr>
          <w:ilvl w:val="0"/>
          <w:numId w:val="4"/>
        </w:numPr>
        <w:ind w:left="760" w:hanging="400"/>
        <w:rPr>
          <w:sz w:val="24"/>
          <w:szCs w:val="24"/>
          <w:lang w:val="ru-RU"/>
        </w:rPr>
      </w:pPr>
      <w:r w:rsidRPr="00804289">
        <w:rPr>
          <w:rStyle w:val="CharAttribute0"/>
          <w:szCs w:val="24"/>
          <w:lang w:val="ru-RU"/>
        </w:rPr>
        <w:t xml:space="preserve">Несколько программ в среде </w:t>
      </w:r>
      <w:r>
        <w:rPr>
          <w:rStyle w:val="CharAttribute0"/>
          <w:szCs w:val="24"/>
        </w:rPr>
        <w:t>Scratch</w:t>
      </w:r>
      <w:r w:rsidRPr="00804289">
        <w:rPr>
          <w:rStyle w:val="CharAttribute0"/>
          <w:szCs w:val="24"/>
          <w:lang w:val="ru-RU"/>
        </w:rPr>
        <w:t>.</w:t>
      </w:r>
    </w:p>
    <w:p w:rsidR="00597959" w:rsidRDefault="00597959">
      <w:pPr>
        <w:pStyle w:val="ParaAttribute9"/>
        <w:rPr>
          <w:sz w:val="24"/>
          <w:szCs w:val="24"/>
        </w:rPr>
      </w:pPr>
    </w:p>
    <w:p w:rsidR="00597959" w:rsidRDefault="00597959" w:rsidP="00804289">
      <w:pPr>
        <w:pStyle w:val="ListParagraph"/>
        <w:numPr>
          <w:ilvl w:val="0"/>
          <w:numId w:val="2"/>
        </w:numPr>
        <w:ind w:left="180" w:hanging="540"/>
        <w:rPr>
          <w:sz w:val="24"/>
          <w:szCs w:val="24"/>
        </w:rPr>
      </w:pPr>
      <w:r>
        <w:rPr>
          <w:rStyle w:val="CharAttribute4"/>
          <w:szCs w:val="24"/>
        </w:rPr>
        <w:t>Использование продукта</w:t>
      </w:r>
      <w:r>
        <w:rPr>
          <w:rStyle w:val="CharAttribute0"/>
          <w:szCs w:val="24"/>
        </w:rPr>
        <w:t>:</w:t>
      </w:r>
    </w:p>
    <w:p w:rsidR="00597959" w:rsidRPr="00DD4127" w:rsidRDefault="00597959">
      <w:pPr>
        <w:pStyle w:val="ParaAttribute14"/>
        <w:rPr>
          <w:rStyle w:val="CharAttribute0"/>
          <w:szCs w:val="24"/>
        </w:rPr>
      </w:pPr>
      <w:r>
        <w:rPr>
          <w:rStyle w:val="CharAttribute0"/>
          <w:szCs w:val="24"/>
        </w:rPr>
        <w:t>Для наглядного изучения учащимися материала на уроках физики, математики, программирования, а также для изучающих язык Python и просто любителей Minecraft и Scratch. Материал, в том числе, рассчитан на учителей различных предметов, которым покажется интересной идея привлечения Minecraft или Scratch в качестве учебного пособия.</w:t>
      </w:r>
    </w:p>
    <w:p w:rsidR="00597959" w:rsidRPr="00DD4127" w:rsidRDefault="00597959">
      <w:pPr>
        <w:pStyle w:val="ParaAttribute14"/>
        <w:rPr>
          <w:sz w:val="24"/>
          <w:szCs w:val="24"/>
        </w:rPr>
      </w:pPr>
    </w:p>
    <w:p w:rsidR="00597959" w:rsidRDefault="00597959">
      <w:pPr>
        <w:pStyle w:val="ParaAttribute9"/>
        <w:rPr>
          <w:sz w:val="24"/>
          <w:szCs w:val="24"/>
        </w:rPr>
      </w:pPr>
    </w:p>
    <w:p w:rsidR="00597959" w:rsidRDefault="00597959">
      <w:pPr>
        <w:pStyle w:val="ParaAttribute15"/>
        <w:rPr>
          <w:sz w:val="24"/>
          <w:szCs w:val="24"/>
        </w:rPr>
      </w:pPr>
      <w:r>
        <w:rPr>
          <w:rStyle w:val="CharAttribute4"/>
          <w:szCs w:val="24"/>
        </w:rPr>
        <w:t xml:space="preserve">X.      Критерии оценивания: </w:t>
      </w:r>
    </w:p>
    <w:p w:rsidR="00597959" w:rsidRPr="00804289" w:rsidRDefault="00597959">
      <w:pPr>
        <w:pStyle w:val="ParaAttribute16"/>
        <w:rPr>
          <w:sz w:val="24"/>
          <w:szCs w:val="24"/>
        </w:rPr>
      </w:pPr>
      <w:r w:rsidRPr="00804289">
        <w:rPr>
          <w:rStyle w:val="CharAttribute8"/>
          <w:rFonts w:hAnsi="Times New Roman"/>
          <w:szCs w:val="24"/>
          <w:u w:val="none"/>
        </w:rPr>
        <w:t xml:space="preserve"> 1.    Информативность;</w:t>
      </w:r>
    </w:p>
    <w:p w:rsidR="00597959" w:rsidRPr="00804289" w:rsidRDefault="00597959">
      <w:pPr>
        <w:pStyle w:val="ParaAttribute16"/>
        <w:rPr>
          <w:sz w:val="24"/>
          <w:szCs w:val="24"/>
        </w:rPr>
      </w:pPr>
      <w:r w:rsidRPr="00804289">
        <w:rPr>
          <w:rStyle w:val="CharAttribute8"/>
          <w:rFonts w:hAnsi="Times New Roman"/>
          <w:szCs w:val="24"/>
          <w:u w:val="none"/>
        </w:rPr>
        <w:t xml:space="preserve"> 2.    Простота восприятия;</w:t>
      </w:r>
    </w:p>
    <w:p w:rsidR="00597959" w:rsidRPr="00804289" w:rsidRDefault="00597959">
      <w:pPr>
        <w:pStyle w:val="ParaAttribute16"/>
        <w:rPr>
          <w:sz w:val="24"/>
          <w:szCs w:val="24"/>
        </w:rPr>
      </w:pPr>
      <w:r w:rsidRPr="00804289">
        <w:rPr>
          <w:rStyle w:val="CharAttribute8"/>
          <w:rFonts w:hAnsi="Times New Roman"/>
          <w:szCs w:val="24"/>
          <w:u w:val="none"/>
        </w:rPr>
        <w:t xml:space="preserve"> 3.    Наглядность; </w:t>
      </w:r>
    </w:p>
    <w:p w:rsidR="00597959" w:rsidRDefault="00597959">
      <w:pPr>
        <w:pStyle w:val="ParaAttribute2"/>
        <w:rPr>
          <w:sz w:val="24"/>
          <w:szCs w:val="24"/>
        </w:rPr>
      </w:pPr>
      <w:r>
        <w:rPr>
          <w:rStyle w:val="CharAttribute0"/>
          <w:szCs w:val="24"/>
        </w:rPr>
        <w:t xml:space="preserve">         4.    Мы надеемся получить отзывы  А.Л. Наумова, как куратора  проекта, </w:t>
      </w:r>
    </w:p>
    <w:p w:rsidR="00597959" w:rsidRDefault="00597959">
      <w:pPr>
        <w:pStyle w:val="ParaAttribute2"/>
        <w:rPr>
          <w:sz w:val="24"/>
          <w:szCs w:val="24"/>
        </w:rPr>
      </w:pPr>
      <w:r>
        <w:rPr>
          <w:rStyle w:val="CharAttribute0"/>
          <w:szCs w:val="24"/>
        </w:rPr>
        <w:t xml:space="preserve">                Кольчугиной О.П. - нашего рецензента.</w:t>
      </w:r>
      <w:bookmarkStart w:id="0" w:name="_GoBack"/>
      <w:bookmarkEnd w:id="0"/>
    </w:p>
    <w:sectPr w:rsidR="00597959" w:rsidSect="00DF129E">
      <w:pgSz w:w="11906" w:h="16838" w:code="9"/>
      <w:pgMar w:top="709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5202889"/>
    <w:lvl w:ilvl="0" w:tplc="669A84D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8356FCE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3FC000C">
      <w:start w:val="1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</w:rPr>
    </w:lvl>
    <w:lvl w:ilvl="3" w:tplc="41969E12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88F6EEA4">
      <w:start w:val="1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B03690D4">
      <w:start w:val="1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AB8A7A92">
      <w:start w:val="1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94CCDCEE">
      <w:start w:val="1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440B608">
      <w:start w:val="1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1"/>
    <w:multiLevelType w:val="hybridMultilevel"/>
    <w:tmpl w:val="01646669"/>
    <w:lvl w:ilvl="0" w:tplc="FE42B026">
      <w:start w:val="4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3F04F146">
      <w:start w:val="4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A02150">
      <w:start w:val="4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</w:rPr>
    </w:lvl>
    <w:lvl w:ilvl="3" w:tplc="6FFC7BA8">
      <w:start w:val="4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3A6002B8">
      <w:start w:val="4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A290DDCE">
      <w:start w:val="4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C504CE0A">
      <w:start w:val="4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E17E61AA">
      <w:start w:val="4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3EF47B22">
      <w:start w:val="4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2"/>
    <w:multiLevelType w:val="hybridMultilevel"/>
    <w:tmpl w:val="32366702"/>
    <w:lvl w:ilvl="0" w:tplc="61FC5E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EEA74A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718A1BA">
      <w:start w:val="1"/>
      <w:numFmt w:val="upperRoman"/>
      <w:lvlText w:val="%3."/>
      <w:lvlJc w:val="left"/>
      <w:pPr>
        <w:ind w:left="180" w:hanging="18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3" w:tplc="0C8248C0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541E5DF4">
      <w:start w:val="1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BC6C1324">
      <w:start w:val="1"/>
      <w:numFmt w:val="upp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912CC14A">
      <w:start w:val="1"/>
      <w:numFmt w:val="upperRoman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D16E1B1A">
      <w:start w:val="1"/>
      <w:numFmt w:val="upp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F7786518">
      <w:start w:val="1"/>
      <w:numFmt w:val="upp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3"/>
    <w:multiLevelType w:val="hybridMultilevel"/>
    <w:tmpl w:val="39108851"/>
    <w:lvl w:ilvl="0" w:tplc="D4D44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BC3CC8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8EA4A5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7AE985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CC6D95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9C0A967A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591C106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FB7EB2A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737CB796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9E"/>
    <w:rsid w:val="00102EE1"/>
    <w:rsid w:val="00597959"/>
    <w:rsid w:val="00754640"/>
    <w:rsid w:val="00804289"/>
    <w:rsid w:val="00DD4127"/>
    <w:rsid w:val="00D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9E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DF12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9E"/>
    <w:pPr>
      <w:ind w:left="400"/>
    </w:pPr>
  </w:style>
  <w:style w:type="paragraph" w:customStyle="1" w:styleId="ParaAttribute0">
    <w:name w:val="ParaAttribute0"/>
    <w:uiPriority w:val="99"/>
    <w:rsid w:val="00DF129E"/>
    <w:pPr>
      <w:widowControl w:val="0"/>
      <w:wordWrap w:val="0"/>
      <w:jc w:val="center"/>
    </w:pPr>
    <w:rPr>
      <w:sz w:val="20"/>
      <w:szCs w:val="20"/>
    </w:rPr>
  </w:style>
  <w:style w:type="paragraph" w:customStyle="1" w:styleId="ParaAttribute1">
    <w:name w:val="ParaAttribute1"/>
    <w:uiPriority w:val="99"/>
    <w:rsid w:val="00DF129E"/>
    <w:pPr>
      <w:widowControl w:val="0"/>
      <w:wordWrap w:val="0"/>
      <w:ind w:hanging="360"/>
    </w:pPr>
    <w:rPr>
      <w:sz w:val="20"/>
      <w:szCs w:val="20"/>
    </w:rPr>
  </w:style>
  <w:style w:type="paragraph" w:customStyle="1" w:styleId="ParaAttribute2">
    <w:name w:val="ParaAttribute2"/>
    <w:uiPriority w:val="99"/>
    <w:rsid w:val="00DF129E"/>
    <w:pPr>
      <w:widowControl w:val="0"/>
      <w:wordWrap w:val="0"/>
      <w:ind w:hanging="360"/>
    </w:pPr>
    <w:rPr>
      <w:sz w:val="20"/>
      <w:szCs w:val="20"/>
    </w:rPr>
  </w:style>
  <w:style w:type="paragraph" w:customStyle="1" w:styleId="ParaAttribute3">
    <w:name w:val="ParaAttribute3"/>
    <w:uiPriority w:val="99"/>
    <w:rsid w:val="00DF129E"/>
    <w:pPr>
      <w:widowControl w:val="0"/>
      <w:wordWrap w:val="0"/>
      <w:ind w:hanging="357"/>
      <w:jc w:val="both"/>
    </w:pPr>
    <w:rPr>
      <w:sz w:val="20"/>
      <w:szCs w:val="20"/>
    </w:rPr>
  </w:style>
  <w:style w:type="paragraph" w:customStyle="1" w:styleId="ParaAttribute4">
    <w:name w:val="ParaAttribute4"/>
    <w:uiPriority w:val="99"/>
    <w:rsid w:val="00DF129E"/>
    <w:pPr>
      <w:widowControl w:val="0"/>
      <w:wordWrap w:val="0"/>
      <w:ind w:hanging="357"/>
      <w:jc w:val="both"/>
    </w:pPr>
    <w:rPr>
      <w:sz w:val="20"/>
      <w:szCs w:val="20"/>
    </w:rPr>
  </w:style>
  <w:style w:type="paragraph" w:customStyle="1" w:styleId="ParaAttribute5">
    <w:name w:val="ParaAttribute5"/>
    <w:uiPriority w:val="99"/>
    <w:rsid w:val="00DF129E"/>
    <w:pPr>
      <w:widowControl w:val="0"/>
      <w:wordWrap w:val="0"/>
      <w:ind w:hanging="360"/>
      <w:jc w:val="both"/>
    </w:pPr>
    <w:rPr>
      <w:sz w:val="20"/>
      <w:szCs w:val="20"/>
    </w:rPr>
  </w:style>
  <w:style w:type="paragraph" w:customStyle="1" w:styleId="ParaAttribute6">
    <w:name w:val="ParaAttribute6"/>
    <w:uiPriority w:val="99"/>
    <w:rsid w:val="00DF129E"/>
    <w:pPr>
      <w:widowControl w:val="0"/>
      <w:wordWrap w:val="0"/>
      <w:ind w:hanging="360"/>
      <w:jc w:val="both"/>
    </w:pPr>
    <w:rPr>
      <w:sz w:val="20"/>
      <w:szCs w:val="20"/>
    </w:rPr>
  </w:style>
  <w:style w:type="paragraph" w:customStyle="1" w:styleId="ParaAttribute7">
    <w:name w:val="ParaAttribute7"/>
    <w:uiPriority w:val="99"/>
    <w:rsid w:val="00DF129E"/>
    <w:pPr>
      <w:widowControl w:val="0"/>
      <w:wordWrap w:val="0"/>
      <w:ind w:left="180" w:firstLine="104"/>
      <w:jc w:val="both"/>
    </w:pPr>
    <w:rPr>
      <w:sz w:val="20"/>
      <w:szCs w:val="20"/>
    </w:rPr>
  </w:style>
  <w:style w:type="paragraph" w:customStyle="1" w:styleId="ParaAttribute8">
    <w:name w:val="ParaAttribute8"/>
    <w:uiPriority w:val="99"/>
    <w:rsid w:val="00DF129E"/>
    <w:pPr>
      <w:widowControl w:val="0"/>
      <w:wordWrap w:val="0"/>
      <w:ind w:left="180" w:firstLine="104"/>
      <w:jc w:val="both"/>
    </w:pPr>
    <w:rPr>
      <w:sz w:val="20"/>
      <w:szCs w:val="20"/>
    </w:rPr>
  </w:style>
  <w:style w:type="paragraph" w:customStyle="1" w:styleId="ParaAttribute9">
    <w:name w:val="ParaAttribute9"/>
    <w:uiPriority w:val="99"/>
    <w:rsid w:val="00DF129E"/>
    <w:pPr>
      <w:widowControl w:val="0"/>
      <w:wordWrap w:val="0"/>
    </w:pPr>
    <w:rPr>
      <w:sz w:val="20"/>
      <w:szCs w:val="20"/>
    </w:rPr>
  </w:style>
  <w:style w:type="paragraph" w:customStyle="1" w:styleId="ParaAttribute10">
    <w:name w:val="ParaAttribute10"/>
    <w:uiPriority w:val="99"/>
    <w:rsid w:val="00DF129E"/>
    <w:pPr>
      <w:widowControl w:val="0"/>
      <w:wordWrap w:val="0"/>
      <w:ind w:left="720" w:hanging="578"/>
    </w:pPr>
    <w:rPr>
      <w:sz w:val="20"/>
      <w:szCs w:val="20"/>
    </w:rPr>
  </w:style>
  <w:style w:type="paragraph" w:customStyle="1" w:styleId="ParaAttribute11">
    <w:name w:val="ParaAttribute11"/>
    <w:uiPriority w:val="99"/>
    <w:rsid w:val="00DF129E"/>
    <w:pPr>
      <w:widowControl w:val="0"/>
      <w:wordWrap w:val="0"/>
      <w:ind w:left="720" w:hanging="578"/>
    </w:pPr>
    <w:rPr>
      <w:sz w:val="20"/>
      <w:szCs w:val="20"/>
    </w:rPr>
  </w:style>
  <w:style w:type="paragraph" w:customStyle="1" w:styleId="ParaAttribute12">
    <w:name w:val="ParaAttribute12"/>
    <w:uiPriority w:val="99"/>
    <w:rsid w:val="00DF129E"/>
    <w:pPr>
      <w:widowControl w:val="0"/>
      <w:wordWrap w:val="0"/>
      <w:ind w:left="720" w:hanging="578"/>
      <w:jc w:val="both"/>
    </w:pPr>
    <w:rPr>
      <w:sz w:val="20"/>
      <w:szCs w:val="20"/>
    </w:rPr>
  </w:style>
  <w:style w:type="paragraph" w:customStyle="1" w:styleId="ParaAttribute13">
    <w:name w:val="ParaAttribute13"/>
    <w:uiPriority w:val="99"/>
    <w:rsid w:val="00DF129E"/>
    <w:pPr>
      <w:widowControl w:val="0"/>
      <w:wordWrap w:val="0"/>
      <w:ind w:left="720" w:hanging="578"/>
      <w:jc w:val="both"/>
    </w:pPr>
    <w:rPr>
      <w:sz w:val="20"/>
      <w:szCs w:val="20"/>
    </w:rPr>
  </w:style>
  <w:style w:type="paragraph" w:customStyle="1" w:styleId="ParaAttribute14">
    <w:name w:val="ParaAttribute14"/>
    <w:uiPriority w:val="99"/>
    <w:rsid w:val="00DF129E"/>
    <w:pPr>
      <w:widowControl w:val="0"/>
      <w:wordWrap w:val="0"/>
      <w:jc w:val="both"/>
    </w:pPr>
    <w:rPr>
      <w:sz w:val="20"/>
      <w:szCs w:val="20"/>
    </w:rPr>
  </w:style>
  <w:style w:type="paragraph" w:customStyle="1" w:styleId="ParaAttribute15">
    <w:name w:val="ParaAttribute15"/>
    <w:uiPriority w:val="99"/>
    <w:rsid w:val="00DF129E"/>
    <w:pPr>
      <w:widowControl w:val="0"/>
      <w:wordWrap w:val="0"/>
      <w:ind w:hanging="709"/>
    </w:pPr>
    <w:rPr>
      <w:sz w:val="20"/>
      <w:szCs w:val="20"/>
    </w:rPr>
  </w:style>
  <w:style w:type="paragraph" w:customStyle="1" w:styleId="ParaAttribute16">
    <w:name w:val="ParaAttribute16"/>
    <w:uiPriority w:val="99"/>
    <w:rsid w:val="00DF129E"/>
    <w:pPr>
      <w:widowControl w:val="0"/>
      <w:tabs>
        <w:tab w:val="left" w:pos="709"/>
        <w:tab w:val="left" w:pos="108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</w:tabs>
      <w:wordWrap w:val="0"/>
      <w:ind w:left="709" w:hanging="567"/>
      <w:jc w:val="both"/>
    </w:pPr>
    <w:rPr>
      <w:sz w:val="20"/>
      <w:szCs w:val="20"/>
    </w:rPr>
  </w:style>
  <w:style w:type="paragraph" w:customStyle="1" w:styleId="ParaAttribute17">
    <w:name w:val="ParaAttribute17"/>
    <w:uiPriority w:val="99"/>
    <w:rsid w:val="00DF129E"/>
    <w:pPr>
      <w:widowControl w:val="0"/>
      <w:wordWrap w:val="0"/>
      <w:ind w:left="720" w:hanging="360"/>
      <w:jc w:val="both"/>
    </w:pPr>
    <w:rPr>
      <w:sz w:val="20"/>
      <w:szCs w:val="20"/>
    </w:rPr>
  </w:style>
  <w:style w:type="paragraph" w:customStyle="1" w:styleId="ParaAttribute18">
    <w:name w:val="ParaAttribute18"/>
    <w:uiPriority w:val="99"/>
    <w:rsid w:val="00DF129E"/>
    <w:pPr>
      <w:widowControl w:val="0"/>
      <w:wordWrap w:val="0"/>
      <w:ind w:left="180" w:hanging="180"/>
      <w:jc w:val="both"/>
    </w:pPr>
    <w:rPr>
      <w:sz w:val="20"/>
      <w:szCs w:val="20"/>
    </w:rPr>
  </w:style>
  <w:style w:type="paragraph" w:customStyle="1" w:styleId="ParaAttribute19">
    <w:name w:val="ParaAttribute19"/>
    <w:uiPriority w:val="99"/>
    <w:rsid w:val="00DF129E"/>
    <w:pPr>
      <w:widowControl w:val="0"/>
      <w:wordWrap w:val="0"/>
      <w:ind w:left="400" w:hanging="400"/>
      <w:jc w:val="both"/>
    </w:pPr>
    <w:rPr>
      <w:sz w:val="20"/>
      <w:szCs w:val="20"/>
    </w:rPr>
  </w:style>
  <w:style w:type="paragraph" w:customStyle="1" w:styleId="ParaAttribute20">
    <w:name w:val="ParaAttribute20"/>
    <w:uiPriority w:val="99"/>
    <w:rsid w:val="00DF129E"/>
    <w:pPr>
      <w:widowControl w:val="0"/>
      <w:wordWrap w:val="0"/>
      <w:ind w:left="720" w:hanging="360"/>
    </w:pPr>
    <w:rPr>
      <w:sz w:val="20"/>
      <w:szCs w:val="20"/>
    </w:rPr>
  </w:style>
  <w:style w:type="paragraph" w:customStyle="1" w:styleId="ParaAttribute21">
    <w:name w:val="ParaAttribute21"/>
    <w:uiPriority w:val="99"/>
    <w:rsid w:val="00DF129E"/>
    <w:pPr>
      <w:widowControl w:val="0"/>
      <w:wordWrap w:val="0"/>
      <w:ind w:left="838" w:hanging="478"/>
    </w:pPr>
    <w:rPr>
      <w:sz w:val="20"/>
      <w:szCs w:val="20"/>
    </w:rPr>
  </w:style>
  <w:style w:type="paragraph" w:customStyle="1" w:styleId="ParaAttribute22">
    <w:name w:val="ParaAttribute22"/>
    <w:uiPriority w:val="99"/>
    <w:rsid w:val="00DF129E"/>
    <w:pPr>
      <w:widowControl w:val="0"/>
      <w:wordWrap w:val="0"/>
      <w:ind w:left="760" w:hanging="400"/>
    </w:pPr>
    <w:rPr>
      <w:sz w:val="20"/>
      <w:szCs w:val="20"/>
    </w:rPr>
  </w:style>
  <w:style w:type="paragraph" w:customStyle="1" w:styleId="ParaAttribute23">
    <w:name w:val="ParaAttribute23"/>
    <w:uiPriority w:val="99"/>
    <w:rsid w:val="00DF129E"/>
    <w:pPr>
      <w:widowControl w:val="0"/>
      <w:wordWrap w:val="0"/>
      <w:ind w:left="760" w:hanging="400"/>
      <w:jc w:val="both"/>
    </w:pPr>
    <w:rPr>
      <w:sz w:val="20"/>
      <w:szCs w:val="20"/>
    </w:rPr>
  </w:style>
  <w:style w:type="paragraph" w:customStyle="1" w:styleId="ParaAttribute24">
    <w:name w:val="ParaAttribute24"/>
    <w:uiPriority w:val="99"/>
    <w:rsid w:val="00DF129E"/>
    <w:pPr>
      <w:widowControl w:val="0"/>
      <w:wordWrap w:val="0"/>
      <w:ind w:left="931" w:hanging="571"/>
      <w:jc w:val="both"/>
    </w:pPr>
    <w:rPr>
      <w:sz w:val="20"/>
      <w:szCs w:val="20"/>
    </w:rPr>
  </w:style>
  <w:style w:type="paragraph" w:customStyle="1" w:styleId="ParaAttribute25">
    <w:name w:val="ParaAttribute25"/>
    <w:uiPriority w:val="99"/>
    <w:rsid w:val="00DF129E"/>
    <w:pPr>
      <w:widowControl w:val="0"/>
      <w:wordWrap w:val="0"/>
      <w:ind w:left="-360"/>
      <w:jc w:val="both"/>
    </w:pPr>
    <w:rPr>
      <w:sz w:val="20"/>
      <w:szCs w:val="20"/>
    </w:rPr>
  </w:style>
  <w:style w:type="paragraph" w:customStyle="1" w:styleId="ParaAttribute26">
    <w:name w:val="ParaAttribute26"/>
    <w:uiPriority w:val="99"/>
    <w:rsid w:val="00DF129E"/>
    <w:pPr>
      <w:widowControl w:val="0"/>
      <w:wordWrap w:val="0"/>
      <w:ind w:left="838" w:hanging="478"/>
      <w:jc w:val="both"/>
    </w:pPr>
    <w:rPr>
      <w:sz w:val="20"/>
      <w:szCs w:val="20"/>
    </w:rPr>
  </w:style>
  <w:style w:type="character" w:customStyle="1" w:styleId="CharAttribute0">
    <w:name w:val="CharAttribute0"/>
    <w:uiPriority w:val="99"/>
    <w:rsid w:val="00DF129E"/>
    <w:rPr>
      <w:rFonts w:ascii="Times New Roman" w:hAnsi="Times New Roman"/>
      <w:sz w:val="24"/>
    </w:rPr>
  </w:style>
  <w:style w:type="character" w:customStyle="1" w:styleId="CharAttribute1">
    <w:name w:val="CharAttribute1"/>
    <w:uiPriority w:val="99"/>
    <w:rsid w:val="00DF129E"/>
    <w:rPr>
      <w:rFonts w:ascii="??" w:eastAsia="Times New Roman" w:hAnsi="??"/>
      <w:sz w:val="24"/>
    </w:rPr>
  </w:style>
  <w:style w:type="character" w:customStyle="1" w:styleId="CharAttribute2">
    <w:name w:val="CharAttribute2"/>
    <w:uiPriority w:val="99"/>
    <w:rsid w:val="00DF129E"/>
    <w:rPr>
      <w:rFonts w:ascii="Times New Roman" w:eastAsia="Times New Roman" w:hAnsi="??"/>
      <w:b/>
      <w:sz w:val="24"/>
    </w:rPr>
  </w:style>
  <w:style w:type="character" w:customStyle="1" w:styleId="CharAttribute3">
    <w:name w:val="CharAttribute3"/>
    <w:uiPriority w:val="99"/>
    <w:rsid w:val="00DF129E"/>
    <w:rPr>
      <w:rFonts w:ascii="Times New Roman" w:eastAsia="Times New Roman" w:hAnsi="??"/>
      <w:b/>
      <w:sz w:val="24"/>
    </w:rPr>
  </w:style>
  <w:style w:type="character" w:customStyle="1" w:styleId="CharAttribute4">
    <w:name w:val="CharAttribute4"/>
    <w:uiPriority w:val="99"/>
    <w:rsid w:val="00DF129E"/>
    <w:rPr>
      <w:rFonts w:ascii="Times New Roman" w:hAnsi="Times New Roman"/>
      <w:b/>
      <w:sz w:val="24"/>
    </w:rPr>
  </w:style>
  <w:style w:type="character" w:customStyle="1" w:styleId="CharAttribute5">
    <w:name w:val="CharAttribute5"/>
    <w:uiPriority w:val="99"/>
    <w:rsid w:val="00DF129E"/>
    <w:rPr>
      <w:rFonts w:ascii="??" w:eastAsia="Times New Roman" w:hAnsi="??"/>
      <w:b/>
      <w:sz w:val="24"/>
    </w:rPr>
  </w:style>
  <w:style w:type="character" w:customStyle="1" w:styleId="CharAttribute6">
    <w:name w:val="CharAttribute6"/>
    <w:uiPriority w:val="99"/>
    <w:rsid w:val="00DF129E"/>
    <w:rPr>
      <w:rFonts w:ascii="Times New Roman" w:eastAsia="Times New Roman" w:hAnsi="??"/>
      <w:sz w:val="24"/>
    </w:rPr>
  </w:style>
  <w:style w:type="character" w:customStyle="1" w:styleId="CharAttribute7">
    <w:name w:val="CharAttribute7"/>
    <w:uiPriority w:val="99"/>
    <w:rsid w:val="00DF129E"/>
    <w:rPr>
      <w:rFonts w:ascii="Times New Roman" w:eastAsia="Times New Roman" w:hAnsi="??"/>
      <w:sz w:val="24"/>
    </w:rPr>
  </w:style>
  <w:style w:type="character" w:customStyle="1" w:styleId="CharAttribute8">
    <w:name w:val="CharAttribute8"/>
    <w:uiPriority w:val="99"/>
    <w:rsid w:val="00DF129E"/>
    <w:rPr>
      <w:rFonts w:ascii="Times New Roman" w:eastAsia="Arial Unicode MS" w:hAnsi="Arial Unicode MS"/>
      <w:sz w:val="24"/>
      <w:u w:val="single"/>
    </w:rPr>
  </w:style>
  <w:style w:type="character" w:customStyle="1" w:styleId="CharAttribute9">
    <w:name w:val="CharAttribute9"/>
    <w:uiPriority w:val="99"/>
    <w:rsid w:val="00DF129E"/>
    <w:rPr>
      <w:rFonts w:ascii="Times New Roman" w:hAnsi="Times New Roman"/>
      <w:sz w:val="24"/>
    </w:rPr>
  </w:style>
  <w:style w:type="character" w:customStyle="1" w:styleId="CharAttribute10">
    <w:name w:val="CharAttribute10"/>
    <w:uiPriority w:val="99"/>
    <w:rsid w:val="00DF129E"/>
    <w:rPr>
      <w:rFonts w:ascii="Times New Roman" w:hAnsi="Times New Roman"/>
      <w:sz w:val="24"/>
    </w:rPr>
  </w:style>
  <w:style w:type="character" w:customStyle="1" w:styleId="CharAttribute11">
    <w:name w:val="CharAttribute11"/>
    <w:uiPriority w:val="99"/>
    <w:rsid w:val="00DF129E"/>
    <w:rPr>
      <w:rFonts w:ascii="Times New Roman" w:hAnsi="Times New Roman"/>
      <w:b/>
      <w:sz w:val="24"/>
    </w:rPr>
  </w:style>
  <w:style w:type="character" w:customStyle="1" w:styleId="CharAttribute12">
    <w:name w:val="CharAttribute12"/>
    <w:uiPriority w:val="99"/>
    <w:rsid w:val="00DF129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488</Words>
  <Characters>2785</Characters>
  <Application>Microsoft Office Outlook</Application>
  <DocSecurity>0</DocSecurity>
  <Lines>0</Lines>
  <Paragraphs>0</Paragraphs>
  <ScaleCrop>false</ScaleCrop>
  <Company>INFRAWARE,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Ткаченко</cp:lastModifiedBy>
  <cp:revision>4</cp:revision>
  <dcterms:created xsi:type="dcterms:W3CDTF">2010-06-21T07:17:00Z</dcterms:created>
  <dcterms:modified xsi:type="dcterms:W3CDTF">2016-12-25T10:16:00Z</dcterms:modified>
</cp:coreProperties>
</file>