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44" w:rsidRDefault="003A2244" w:rsidP="009F1815">
      <w:pPr>
        <w:spacing w:after="0" w:line="360" w:lineRule="auto"/>
        <w:ind w:firstLine="360"/>
        <w:jc w:val="both"/>
        <w:rPr>
          <w:sz w:val="24"/>
          <w:szCs w:val="24"/>
        </w:rPr>
      </w:pPr>
      <w:r w:rsidRPr="00952A8A">
        <w:rPr>
          <w:sz w:val="24"/>
          <w:szCs w:val="24"/>
        </w:rPr>
        <w:t xml:space="preserve">Состав проектной группы:  Бердиев Александр – руководитель, Мазелкин Илья и Торосян Кирилл, учащиеся 6 Б класса. </w:t>
      </w:r>
    </w:p>
    <w:p w:rsidR="003A2244" w:rsidRDefault="003A2244" w:rsidP="009F1815">
      <w:pPr>
        <w:spacing w:after="0" w:line="360" w:lineRule="auto"/>
        <w:ind w:firstLine="360"/>
        <w:jc w:val="both"/>
        <w:rPr>
          <w:sz w:val="24"/>
          <w:szCs w:val="24"/>
        </w:rPr>
      </w:pPr>
      <w:r w:rsidRPr="00952A8A">
        <w:rPr>
          <w:sz w:val="24"/>
          <w:szCs w:val="24"/>
        </w:rPr>
        <w:t xml:space="preserve"> Тема проекта: «Связь военно-монашеских орденов с историей России».</w:t>
      </w:r>
    </w:p>
    <w:p w:rsidR="003A2244" w:rsidRPr="00952A8A" w:rsidRDefault="003A2244" w:rsidP="008858D5">
      <w:pPr>
        <w:spacing w:after="0" w:line="360" w:lineRule="auto"/>
        <w:ind w:firstLine="360"/>
        <w:rPr>
          <w:sz w:val="24"/>
          <w:szCs w:val="24"/>
        </w:rPr>
      </w:pPr>
      <w:r w:rsidRPr="00952A8A">
        <w:rPr>
          <w:sz w:val="24"/>
          <w:szCs w:val="24"/>
        </w:rPr>
        <w:t xml:space="preserve"> Консультант  проектной группы учитель </w:t>
      </w:r>
      <w:r>
        <w:rPr>
          <w:sz w:val="24"/>
          <w:szCs w:val="24"/>
        </w:rPr>
        <w:t>Леонид</w:t>
      </w:r>
      <w:r w:rsidRPr="00952A8A">
        <w:rPr>
          <w:sz w:val="24"/>
          <w:szCs w:val="24"/>
        </w:rPr>
        <w:t xml:space="preserve"> Александрович Маневич.  </w:t>
      </w:r>
    </w:p>
    <w:p w:rsidR="003A2244" w:rsidRDefault="003A2244" w:rsidP="008858D5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952A8A">
        <w:rPr>
          <w:rFonts w:ascii="Times New Roman" w:hAnsi="Times New Roman"/>
          <w:sz w:val="24"/>
          <w:szCs w:val="24"/>
          <w:lang w:eastAsia="ru-RU"/>
        </w:rPr>
        <w:t>Материалы для экспертизы учащиеся</w:t>
      </w:r>
      <w:r>
        <w:rPr>
          <w:rFonts w:ascii="Times New Roman" w:hAnsi="Times New Roman"/>
          <w:sz w:val="24"/>
          <w:szCs w:val="24"/>
          <w:lang w:eastAsia="ru-RU"/>
        </w:rPr>
        <w:t xml:space="preserve"> (болел Торосян Кирилл)</w:t>
      </w:r>
      <w:r w:rsidRPr="00952A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5C3">
        <w:rPr>
          <w:rFonts w:ascii="Times New Roman" w:hAnsi="Times New Roman"/>
          <w:sz w:val="24"/>
          <w:szCs w:val="24"/>
          <w:lang w:eastAsia="ru-RU"/>
        </w:rPr>
        <w:t>предоставили</w:t>
      </w:r>
      <w:r w:rsidRPr="00952A8A">
        <w:rPr>
          <w:rFonts w:ascii="Times New Roman" w:hAnsi="Times New Roman"/>
          <w:sz w:val="24"/>
          <w:szCs w:val="24"/>
          <w:lang w:eastAsia="ru-RU"/>
        </w:rPr>
        <w:t xml:space="preserve"> 7 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: видеозапись интервью с двумя представителями Мальтийского ордена (32 минуты), тексты, статьи взяты из интернета и 2 рекламы проекта.  </w:t>
      </w:r>
    </w:p>
    <w:p w:rsidR="003A2244" w:rsidRDefault="003A2244" w:rsidP="008858D5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Актуальность работы проектанты определяют важностью изучения связи военно- монашеских орденов с историей России на примере трех орденов – Мальтийского, Тевтонского и Ливонского. </w:t>
      </w:r>
    </w:p>
    <w:p w:rsidR="003A2244" w:rsidRDefault="003A2244" w:rsidP="008858D5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Проектанты определили, что материалы проекта важны для гимназистов 5 – 7 классов,  для тех, кто участвует в ежегодных рыцарских турнирах, проводимых в гимназии: что должен знать участник турнира: обязанности рыцарей, занятия рыцарей помимо ратных дел и т.д. </w:t>
      </w:r>
    </w:p>
    <w:p w:rsidR="003A2244" w:rsidRDefault="003A2244" w:rsidP="008858D5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Проектанты познакомились с гимназистами,   посещающими секцию «Федерации мечевого боя России» и готовы познакомить желающих с работой этого клуба.</w:t>
      </w:r>
    </w:p>
    <w:p w:rsidR="003A2244" w:rsidRDefault="003A2244" w:rsidP="008858D5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Первый вариант текста был полностью взят из интернета, Википедии. Второй вариант несколько переработан. Более удачен текст по Ливонскому ордену: обозначены основные идеи текста, работа с Новгородской летописью </w:t>
      </w:r>
      <w:r>
        <w:rPr>
          <w:rFonts w:ascii="Times New Roman" w:hAnsi="Times New Roman"/>
          <w:sz w:val="24"/>
          <w:szCs w:val="24"/>
          <w:lang w:val="en-US" w:eastAsia="ru-RU"/>
        </w:rPr>
        <w:t>XIII</w:t>
      </w:r>
      <w:r>
        <w:rPr>
          <w:rFonts w:ascii="Times New Roman" w:hAnsi="Times New Roman"/>
          <w:sz w:val="24"/>
          <w:szCs w:val="24"/>
          <w:lang w:eastAsia="ru-RU"/>
        </w:rPr>
        <w:t xml:space="preserve"> века </w:t>
      </w:r>
      <w:r w:rsidRPr="00AE7068">
        <w:rPr>
          <w:rFonts w:ascii="Times New Roman" w:hAnsi="Times New Roman"/>
          <w:sz w:val="24"/>
          <w:szCs w:val="24"/>
          <w:lang w:eastAsia="ru-RU"/>
        </w:rPr>
        <w:t>позволила выделить подробности деятельности Александра Невского по борьбе с Ливонским орденом на псковской земле, битве на Чудском озере, интересные факты о ливонских рыцарях русского происхождения. К сожалению,  не подписаны иллюстрации к тексту, текст большой</w:t>
      </w:r>
      <w:r w:rsidRPr="00AE7068">
        <w:rPr>
          <w:rFonts w:ascii="Times New Roman" w:hAnsi="Times New Roman"/>
          <w:b/>
          <w:sz w:val="24"/>
          <w:szCs w:val="24"/>
        </w:rPr>
        <w:t xml:space="preserve"> и не достаточно отобран по теме проекта.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2244" w:rsidRDefault="003A2244" w:rsidP="008858D5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Проектанты подготовили видеоматериал – интервью. Для этого ездили в клуб, сделали фотографии. Не был предоставлен сценарий интервью, монтировал Илья М. , но видеоматериал требует дополнительной работы (затянут) .</w:t>
      </w:r>
    </w:p>
    <w:p w:rsidR="003A2244" w:rsidRPr="004E75C3" w:rsidRDefault="003A2244" w:rsidP="008858D5">
      <w:pPr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Реклама привлекла внимание учащихся 5 – 7 классов, не указано время защиты проекта и могут гимназисты не попасть на защиту. </w:t>
      </w:r>
    </w:p>
    <w:p w:rsidR="003A2244" w:rsidRDefault="003A2244" w:rsidP="00297D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4E75C3">
        <w:rPr>
          <w:rFonts w:ascii="Times New Roman" w:hAnsi="Times New Roman"/>
          <w:sz w:val="24"/>
          <w:szCs w:val="24"/>
          <w:lang w:eastAsia="ru-RU"/>
        </w:rPr>
        <w:t>екомендации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к работе: </w:t>
      </w:r>
    </w:p>
    <w:p w:rsidR="003A2244" w:rsidRDefault="003A2244" w:rsidP="00297D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Доработать текст по примеру текста о Ливонском ордене. Подписать иллюстрации.</w:t>
      </w:r>
    </w:p>
    <w:p w:rsidR="003A2244" w:rsidRDefault="003A2244" w:rsidP="00297D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Составить сценарий интервью.</w:t>
      </w:r>
    </w:p>
    <w:p w:rsidR="003A2244" w:rsidRDefault="003A2244" w:rsidP="00297D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Видеоматериал использовать в презентации: для этого выбрать фрагмент, помогающий раскрыть тему проекта. </w:t>
      </w:r>
    </w:p>
    <w:p w:rsidR="003A2244" w:rsidRDefault="003A2244" w:rsidP="00297D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сайте гимназии: оформить все записи, не понятно, кто и чем занимался, какую работу выполняли вместе.</w:t>
      </w:r>
    </w:p>
    <w:p w:rsidR="003A2244" w:rsidRDefault="003A2244" w:rsidP="008858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Оценка: </w:t>
      </w:r>
      <w:r w:rsidRPr="008858D5">
        <w:rPr>
          <w:rFonts w:ascii="Times New Roman" w:hAnsi="Times New Roman"/>
          <w:b/>
          <w:sz w:val="24"/>
          <w:szCs w:val="24"/>
          <w:lang w:eastAsia="ru-RU"/>
        </w:rPr>
        <w:t>4 балла.</w:t>
      </w:r>
    </w:p>
    <w:p w:rsidR="003A2244" w:rsidRPr="004E75C3" w:rsidRDefault="003A2244" w:rsidP="008858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Слуцкая Галина Ильинична</w:t>
      </w:r>
    </w:p>
    <w:p w:rsidR="003A2244" w:rsidRPr="004E75C3" w:rsidRDefault="003A2244">
      <w:pPr>
        <w:rPr>
          <w:sz w:val="24"/>
          <w:szCs w:val="24"/>
        </w:rPr>
      </w:pPr>
      <w:bookmarkStart w:id="0" w:name="_GoBack"/>
      <w:bookmarkEnd w:id="0"/>
    </w:p>
    <w:sectPr w:rsidR="003A2244" w:rsidRPr="004E75C3" w:rsidSect="00FB2C9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BE0"/>
    <w:multiLevelType w:val="hybridMultilevel"/>
    <w:tmpl w:val="DC5AE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C1B"/>
    <w:rsid w:val="00076329"/>
    <w:rsid w:val="000C5C1B"/>
    <w:rsid w:val="000F783C"/>
    <w:rsid w:val="00161084"/>
    <w:rsid w:val="00297D02"/>
    <w:rsid w:val="00327D35"/>
    <w:rsid w:val="003A2244"/>
    <w:rsid w:val="004B70EB"/>
    <w:rsid w:val="004E75C3"/>
    <w:rsid w:val="00624180"/>
    <w:rsid w:val="008858D5"/>
    <w:rsid w:val="00952A8A"/>
    <w:rsid w:val="009F1815"/>
    <w:rsid w:val="00AE7068"/>
    <w:rsid w:val="00C144D4"/>
    <w:rsid w:val="00C46571"/>
    <w:rsid w:val="00D566F4"/>
    <w:rsid w:val="00FB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345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Галюся</cp:lastModifiedBy>
  <cp:revision>4</cp:revision>
  <dcterms:created xsi:type="dcterms:W3CDTF">2013-12-12T09:03:00Z</dcterms:created>
  <dcterms:modified xsi:type="dcterms:W3CDTF">2013-12-23T18:40:00Z</dcterms:modified>
</cp:coreProperties>
</file>