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0A" w:rsidRPr="00DF27A2" w:rsidRDefault="00E4150A" w:rsidP="00AF3CFF">
      <w:pPr>
        <w:jc w:val="center"/>
        <w:rPr>
          <w:sz w:val="52"/>
          <w:szCs w:val="52"/>
        </w:rPr>
      </w:pPr>
      <w:r w:rsidRPr="00AF3CFF">
        <w:rPr>
          <w:sz w:val="52"/>
          <w:szCs w:val="52"/>
        </w:rPr>
        <w:t>Пояснительная записка к</w:t>
      </w:r>
      <w:r>
        <w:rPr>
          <w:sz w:val="52"/>
          <w:szCs w:val="52"/>
        </w:rPr>
        <w:t xml:space="preserve"> прое</w:t>
      </w:r>
      <w:r w:rsidRPr="00AF3CFF">
        <w:rPr>
          <w:sz w:val="52"/>
          <w:szCs w:val="52"/>
        </w:rPr>
        <w:t>кту</w:t>
      </w:r>
      <w:r>
        <w:rPr>
          <w:sz w:val="52"/>
          <w:szCs w:val="52"/>
        </w:rPr>
        <w:br/>
        <w:t>"Самое интересное о самом твёрдом минерале"</w:t>
      </w:r>
    </w:p>
    <w:p w:rsidR="00E4150A" w:rsidRPr="00DF27A2" w:rsidRDefault="00E4150A" w:rsidP="00AF3CFF">
      <w:pPr>
        <w:jc w:val="center"/>
        <w:rPr>
          <w:sz w:val="52"/>
          <w:szCs w:val="52"/>
        </w:rPr>
      </w:pPr>
    </w:p>
    <w:p w:rsidR="00E4150A" w:rsidRDefault="00E4150A" w:rsidP="008F11C3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F27A2">
        <w:rPr>
          <w:rFonts w:ascii="Times New Roman" w:hAnsi="Times New Roman"/>
          <w:b/>
          <w:sz w:val="28"/>
          <w:szCs w:val="28"/>
        </w:rPr>
        <w:t>Состав нашей проектной группы</w:t>
      </w:r>
      <w:r w:rsidRPr="00DF27A2">
        <w:rPr>
          <w:sz w:val="28"/>
          <w:szCs w:val="28"/>
        </w:rPr>
        <w:t xml:space="preserve"> </w:t>
      </w:r>
      <w:r w:rsidRPr="00DF27A2">
        <w:rPr>
          <w:sz w:val="28"/>
          <w:szCs w:val="28"/>
        </w:rPr>
        <w:br/>
      </w:r>
      <w:r w:rsidRPr="00DF27A2">
        <w:rPr>
          <w:rFonts w:ascii="Times New Roman" w:hAnsi="Times New Roman"/>
          <w:sz w:val="28"/>
          <w:szCs w:val="28"/>
        </w:rPr>
        <w:t>Нелюбин Вениамин - руководитель проекта</w:t>
      </w:r>
      <w:r w:rsidRPr="00DF27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Голов</w:t>
      </w:r>
      <w:r w:rsidRPr="009749CD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 Тимофей</w:t>
      </w:r>
      <w:r w:rsidRPr="00DF27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Веденский Дмитрий</w:t>
      </w:r>
      <w:r w:rsidRPr="00DF27A2">
        <w:rPr>
          <w:rFonts w:ascii="Times New Roman" w:hAnsi="Times New Roman"/>
          <w:sz w:val="28"/>
          <w:szCs w:val="28"/>
        </w:rPr>
        <w:br/>
      </w:r>
    </w:p>
    <w:p w:rsidR="00E4150A" w:rsidRPr="00DF27A2" w:rsidRDefault="00E4150A" w:rsidP="008F11C3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F27A2">
        <w:rPr>
          <w:rFonts w:ascii="Times New Roman" w:hAnsi="Times New Roman"/>
          <w:sz w:val="28"/>
          <w:szCs w:val="28"/>
        </w:rPr>
        <w:t xml:space="preserve">Консультант </w:t>
      </w:r>
      <w:r>
        <w:rPr>
          <w:rFonts w:ascii="Times New Roman" w:hAnsi="Times New Roman"/>
          <w:sz w:val="28"/>
          <w:szCs w:val="28"/>
        </w:rPr>
        <w:t>–</w:t>
      </w:r>
      <w:r w:rsidRPr="00DF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Морозова Елена Юрьевна</w:t>
      </w:r>
    </w:p>
    <w:p w:rsidR="00E4150A" w:rsidRPr="008F11C3" w:rsidRDefault="00E4150A" w:rsidP="007910D8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A3C2D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нашего прое</w:t>
      </w:r>
      <w:r w:rsidRPr="00AF3CFF"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z w:val="28"/>
          <w:szCs w:val="28"/>
        </w:rPr>
        <w:t xml:space="preserve"> заключается в изучении алмазов.</w:t>
      </w:r>
      <w:r w:rsidRPr="008F11C3">
        <w:rPr>
          <w:rFonts w:ascii="Times New Roman" w:hAnsi="Times New Roman"/>
          <w:sz w:val="28"/>
          <w:szCs w:val="28"/>
        </w:rPr>
        <w:t xml:space="preserve"> Познакомится с технологиями, использу</w:t>
      </w:r>
      <w:r>
        <w:rPr>
          <w:rFonts w:ascii="Times New Roman" w:hAnsi="Times New Roman"/>
          <w:sz w:val="28"/>
          <w:szCs w:val="28"/>
        </w:rPr>
        <w:t>ими</w:t>
      </w:r>
      <w:r w:rsidRPr="008F1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алмазы, его местонахождении и провести урок</w:t>
      </w:r>
      <w:r w:rsidRPr="008F11C3">
        <w:rPr>
          <w:rFonts w:ascii="Times New Roman" w:hAnsi="Times New Roman"/>
          <w:sz w:val="28"/>
          <w:szCs w:val="28"/>
        </w:rPr>
        <w:t xml:space="preserve">. </w:t>
      </w:r>
    </w:p>
    <w:p w:rsidR="00E4150A" w:rsidRPr="00BC1DB3" w:rsidRDefault="00E4150A" w:rsidP="008F11C3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A3C2D">
        <w:rPr>
          <w:rFonts w:ascii="Times New Roman" w:hAnsi="Times New Roman"/>
          <w:b/>
          <w:sz w:val="28"/>
          <w:szCs w:val="28"/>
        </w:rPr>
        <w:t>Актуальность</w:t>
      </w:r>
      <w:r w:rsidRPr="00BC1DB3">
        <w:rPr>
          <w:rFonts w:ascii="Times New Roman" w:hAnsi="Times New Roman"/>
          <w:sz w:val="28"/>
          <w:szCs w:val="28"/>
        </w:rPr>
        <w:t xml:space="preserve"> проекта: в настоящее время </w:t>
      </w:r>
      <w:r>
        <w:rPr>
          <w:rFonts w:ascii="Times New Roman" w:hAnsi="Times New Roman"/>
          <w:sz w:val="28"/>
          <w:szCs w:val="28"/>
        </w:rPr>
        <w:t xml:space="preserve">в Европе </w:t>
      </w:r>
      <w:r w:rsidRPr="00BC1DB3">
        <w:rPr>
          <w:rFonts w:ascii="Times New Roman" w:hAnsi="Times New Roman"/>
          <w:sz w:val="28"/>
          <w:szCs w:val="28"/>
        </w:rPr>
        <w:t xml:space="preserve">все большей популярностью пользуется </w:t>
      </w:r>
      <w:r>
        <w:rPr>
          <w:rFonts w:ascii="Times New Roman" w:hAnsi="Times New Roman"/>
          <w:sz w:val="28"/>
          <w:szCs w:val="28"/>
        </w:rPr>
        <w:t>санкции против России</w:t>
      </w:r>
      <w:r w:rsidRPr="00BC1D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связи с этим России нужны ресурсы, а алмаз – один из дорожайших минералов на Земле.</w:t>
      </w:r>
    </w:p>
    <w:p w:rsidR="00E4150A" w:rsidRDefault="00E4150A" w:rsidP="008F11C3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A3C2D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 проекта: окончательно проблема проекта была утверждена после опроса седьмых классов. Правильно ответили по 5 человек на класс, в то время, как принимало участие 20 – 25 человек.</w:t>
      </w:r>
    </w:p>
    <w:p w:rsidR="00E4150A" w:rsidRPr="006A3C2D" w:rsidRDefault="00E4150A" w:rsidP="008F11C3">
      <w:pPr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6A3C2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4150A" w:rsidRDefault="00E4150A" w:rsidP="008F11C3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литературные источники об алмазе. Особое внимание обратить на домыче и местонахождение месторождений в России. Узнать технологический процесс обработки алмаза. </w:t>
      </w:r>
    </w:p>
    <w:p w:rsidR="00E4150A" w:rsidRDefault="00E4150A" w:rsidP="008F11C3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Выяснить причины дороговизны алмаза.</w:t>
      </w:r>
    </w:p>
    <w:p w:rsidR="00E4150A" w:rsidRDefault="00E4150A" w:rsidP="008F11C3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Изготовить макет кимберлитовой трубки.</w:t>
      </w:r>
    </w:p>
    <w:p w:rsidR="00E4150A" w:rsidRDefault="00E4150A" w:rsidP="008F11C3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Выяснить области применения алмазов.</w:t>
      </w:r>
    </w:p>
    <w:p w:rsidR="00E4150A" w:rsidRDefault="00E4150A" w:rsidP="008F11C3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рекламный плакат.</w:t>
      </w:r>
    </w:p>
    <w:p w:rsidR="00E4150A" w:rsidRDefault="00E4150A" w:rsidP="008F11C3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презентацию для урока. Она будет иллюстрировать рассказываемый на уроке материал</w:t>
      </w:r>
    </w:p>
    <w:p w:rsidR="00E4150A" w:rsidRDefault="00E4150A" w:rsidP="008F11C3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урок, посвещённый алмазам, предварительно подготовившись</w:t>
      </w:r>
    </w:p>
    <w:p w:rsidR="00E4150A" w:rsidRPr="006D1BAB" w:rsidRDefault="00E4150A" w:rsidP="008F11C3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презентацию для защиты проекта.</w:t>
      </w:r>
    </w:p>
    <w:p w:rsidR="00E4150A" w:rsidRDefault="00E4150A" w:rsidP="008F11C3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DF27A2">
        <w:rPr>
          <w:rFonts w:ascii="Times New Roman" w:hAnsi="Times New Roman"/>
          <w:b/>
          <w:sz w:val="28"/>
          <w:szCs w:val="28"/>
        </w:rPr>
        <w:t>Описание продукта</w:t>
      </w:r>
    </w:p>
    <w:p w:rsidR="00E4150A" w:rsidRDefault="00E4150A" w:rsidP="00F31FB1">
      <w:pPr>
        <w:pStyle w:val="ListParagraph"/>
        <w:rPr>
          <w:rFonts w:ascii="Times New Roman" w:hAnsi="Times New Roman"/>
          <w:sz w:val="28"/>
          <w:szCs w:val="28"/>
        </w:rPr>
      </w:pPr>
      <w:r w:rsidRPr="00463CE0">
        <w:rPr>
          <w:rFonts w:ascii="Times New Roman" w:hAnsi="Times New Roman"/>
          <w:sz w:val="28"/>
          <w:szCs w:val="28"/>
        </w:rPr>
        <w:t xml:space="preserve">Продукт нашего проекта </w:t>
      </w:r>
      <w:r>
        <w:rPr>
          <w:rFonts w:ascii="Times New Roman" w:hAnsi="Times New Roman"/>
          <w:sz w:val="28"/>
          <w:szCs w:val="28"/>
        </w:rPr>
        <w:t>–</w:t>
      </w:r>
      <w:r w:rsidRPr="00463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макет кимберлитовой трубки в разрезе, на котором будет показано её строение.</w:t>
      </w:r>
    </w:p>
    <w:p w:rsidR="00E4150A" w:rsidRPr="00F31FB1" w:rsidRDefault="00E4150A" w:rsidP="008F11C3">
      <w:pPr>
        <w:pStyle w:val="ListParagraph"/>
        <w:rPr>
          <w:rFonts w:ascii="Times New Roman" w:hAnsi="Times New Roman"/>
          <w:sz w:val="28"/>
          <w:szCs w:val="28"/>
        </w:rPr>
      </w:pPr>
    </w:p>
    <w:p w:rsidR="00E4150A" w:rsidRPr="008F11C3" w:rsidRDefault="00E4150A" w:rsidP="008F11C3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F11C3">
        <w:rPr>
          <w:rFonts w:ascii="Times New Roman" w:hAnsi="Times New Roman"/>
          <w:b/>
          <w:sz w:val="28"/>
          <w:szCs w:val="28"/>
        </w:rPr>
        <w:t>Использование продукта</w:t>
      </w:r>
      <w:r w:rsidRPr="008F11C3">
        <w:rPr>
          <w:rFonts w:ascii="Times New Roman" w:hAnsi="Times New Roman"/>
          <w:sz w:val="28"/>
          <w:szCs w:val="28"/>
        </w:rPr>
        <w:t>:</w:t>
      </w:r>
    </w:p>
    <w:p w:rsidR="00E4150A" w:rsidRDefault="00E4150A" w:rsidP="008F11C3">
      <w:pPr>
        <w:pStyle w:val="ListParagraph"/>
        <w:rPr>
          <w:rFonts w:ascii="Times New Roman" w:hAnsi="Times New Roman"/>
          <w:sz w:val="28"/>
          <w:szCs w:val="28"/>
        </w:rPr>
      </w:pPr>
      <w:r w:rsidRPr="008F11C3">
        <w:rPr>
          <w:rFonts w:ascii="Times New Roman" w:hAnsi="Times New Roman"/>
          <w:sz w:val="28"/>
          <w:szCs w:val="28"/>
        </w:rPr>
        <w:t xml:space="preserve">Наш продукт может быть использован как учебный макет при изучении тем по </w:t>
      </w:r>
      <w:r>
        <w:rPr>
          <w:rFonts w:ascii="Times New Roman" w:hAnsi="Times New Roman"/>
          <w:sz w:val="28"/>
          <w:szCs w:val="28"/>
        </w:rPr>
        <w:t>геогрфии, связянных с полезными ископаемыми</w:t>
      </w:r>
      <w:r w:rsidRPr="008F11C3">
        <w:rPr>
          <w:rFonts w:ascii="Times New Roman" w:hAnsi="Times New Roman"/>
          <w:sz w:val="28"/>
          <w:szCs w:val="28"/>
        </w:rPr>
        <w:t>.</w:t>
      </w:r>
    </w:p>
    <w:p w:rsidR="00E4150A" w:rsidRPr="008F11C3" w:rsidRDefault="00E4150A" w:rsidP="008F11C3">
      <w:pPr>
        <w:pStyle w:val="ListParagraph"/>
        <w:rPr>
          <w:rFonts w:ascii="Times New Roman" w:hAnsi="Times New Roman"/>
          <w:sz w:val="28"/>
          <w:szCs w:val="28"/>
        </w:rPr>
      </w:pPr>
    </w:p>
    <w:p w:rsidR="00E4150A" w:rsidRPr="008F11C3" w:rsidRDefault="00E4150A" w:rsidP="008F11C3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F11C3">
        <w:rPr>
          <w:rFonts w:ascii="Times New Roman" w:hAnsi="Times New Roman"/>
          <w:b/>
          <w:sz w:val="28"/>
          <w:szCs w:val="28"/>
        </w:rPr>
        <w:t xml:space="preserve">Критерии оценивания: </w:t>
      </w:r>
      <w:r>
        <w:rPr>
          <w:rFonts w:ascii="Times New Roman" w:hAnsi="Times New Roman"/>
          <w:sz w:val="28"/>
          <w:szCs w:val="28"/>
        </w:rPr>
        <w:t>количество правильных ответов на викторине покажет, насколько понятно мы подавали матерьял, а следовательно, и качество подготовки к уроку</w:t>
      </w:r>
      <w:r w:rsidRPr="008F11C3">
        <w:rPr>
          <w:rFonts w:ascii="Times New Roman" w:hAnsi="Times New Roman"/>
          <w:sz w:val="28"/>
          <w:szCs w:val="28"/>
        </w:rPr>
        <w:t>.</w:t>
      </w:r>
    </w:p>
    <w:sectPr w:rsidR="00E4150A" w:rsidRPr="008F11C3" w:rsidSect="00B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CF0"/>
    <w:multiLevelType w:val="multilevel"/>
    <w:tmpl w:val="439AE1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2E343D4C"/>
    <w:multiLevelType w:val="hybridMultilevel"/>
    <w:tmpl w:val="B7EC6DA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5E499E"/>
    <w:multiLevelType w:val="hybridMultilevel"/>
    <w:tmpl w:val="12A0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E1000"/>
    <w:multiLevelType w:val="hybridMultilevel"/>
    <w:tmpl w:val="F628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BC1491"/>
    <w:multiLevelType w:val="multilevel"/>
    <w:tmpl w:val="591C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48AB0CF9"/>
    <w:multiLevelType w:val="hybridMultilevel"/>
    <w:tmpl w:val="B936DBE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AFC5892"/>
    <w:multiLevelType w:val="hybridMultilevel"/>
    <w:tmpl w:val="A81CBF2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113D4"/>
    <w:multiLevelType w:val="hybridMultilevel"/>
    <w:tmpl w:val="CA2C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8D7"/>
    <w:rsid w:val="0009418C"/>
    <w:rsid w:val="00160208"/>
    <w:rsid w:val="002359E5"/>
    <w:rsid w:val="002658D7"/>
    <w:rsid w:val="002E747E"/>
    <w:rsid w:val="00305F32"/>
    <w:rsid w:val="0043269C"/>
    <w:rsid w:val="00463CE0"/>
    <w:rsid w:val="005E205E"/>
    <w:rsid w:val="00633115"/>
    <w:rsid w:val="006A3C2D"/>
    <w:rsid w:val="006D1BAB"/>
    <w:rsid w:val="00772120"/>
    <w:rsid w:val="00784022"/>
    <w:rsid w:val="007910D8"/>
    <w:rsid w:val="008F11C3"/>
    <w:rsid w:val="00905816"/>
    <w:rsid w:val="009749CD"/>
    <w:rsid w:val="009F017E"/>
    <w:rsid w:val="00AF3CFF"/>
    <w:rsid w:val="00BC1DB3"/>
    <w:rsid w:val="00BF1627"/>
    <w:rsid w:val="00CB7241"/>
    <w:rsid w:val="00D15D7A"/>
    <w:rsid w:val="00D42721"/>
    <w:rsid w:val="00D7446D"/>
    <w:rsid w:val="00DC4D66"/>
    <w:rsid w:val="00DF27A2"/>
    <w:rsid w:val="00E4150A"/>
    <w:rsid w:val="00F3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5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251</Words>
  <Characters>1435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</dc:title>
  <dc:subject/>
  <dc:creator>Веня</dc:creator>
  <cp:keywords/>
  <dc:description/>
  <cp:lastModifiedBy>Ven</cp:lastModifiedBy>
  <cp:revision>2</cp:revision>
  <dcterms:created xsi:type="dcterms:W3CDTF">2014-12-08T09:46:00Z</dcterms:created>
  <dcterms:modified xsi:type="dcterms:W3CDTF">2014-12-08T09:46:00Z</dcterms:modified>
</cp:coreProperties>
</file>