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3" w:rsidRPr="00B010E0" w:rsidRDefault="00387A93" w:rsidP="00B010E0">
      <w:pPr>
        <w:pStyle w:val="Heading1"/>
      </w:pPr>
      <w:r w:rsidRPr="00B010E0">
        <w:t>Отзыв на результаты проекта «Мобильное приложение «Справочник по геометрии»</w:t>
      </w:r>
    </w:p>
    <w:p w:rsidR="00387A93" w:rsidRPr="00B010E0" w:rsidRDefault="00387A93" w:rsidP="00B010E0">
      <w:pPr>
        <w:jc w:val="right"/>
      </w:pPr>
      <w:r>
        <w:t>Автор</w:t>
      </w:r>
      <w:r w:rsidRPr="00B010E0">
        <w:t>:</w:t>
      </w:r>
      <w:r>
        <w:t xml:space="preserve"> </w:t>
      </w:r>
      <w:r w:rsidRPr="00B010E0">
        <w:t>Козловский Иван 8А — руководитель проекта.</w:t>
      </w:r>
    </w:p>
    <w:p w:rsidR="00387A93" w:rsidRPr="00B010E0" w:rsidRDefault="00387A93" w:rsidP="00B010E0">
      <w:pPr>
        <w:ind w:firstLine="54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Прежде все хочется отметить, что выбранная форма продукта – мобильное приложение в настоящий момент очень актуальна и востребована. С учетом возможного перехода системы образования на использование только электронных учебников, такое приложение может занять достойное место в новой виртуальной библиотеке гимназистов.</w:t>
      </w:r>
    </w:p>
    <w:p w:rsidR="00387A93" w:rsidRPr="00B010E0" w:rsidRDefault="00387A93" w:rsidP="00B010E0">
      <w:pPr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Целью проекта было создание мобильного приложения, цель достигнута. Приложение загружается и работает на устройствах Android.</w:t>
      </w:r>
    </w:p>
    <w:p w:rsidR="00387A93" w:rsidRPr="00B010E0" w:rsidRDefault="00387A93" w:rsidP="00B010E0">
      <w:pPr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Приложение выполнено с использованием популярной библиотеки, что позволит его просто дорабатывать и при необходимости, привлечь дополнительные силы к разработке.</w:t>
      </w:r>
    </w:p>
    <w:p w:rsidR="00387A93" w:rsidRPr="00B010E0" w:rsidRDefault="00387A93" w:rsidP="00B010E0">
      <w:pPr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Приложение имеет «легкий» дизайн, не сильно загружает процессор и память телефона, работает быстро и без задержек.</w:t>
      </w:r>
    </w:p>
    <w:p w:rsidR="00387A93" w:rsidRPr="00B010E0" w:rsidRDefault="00387A93" w:rsidP="00B010E0">
      <w:pPr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Однако есть замечания, как к дизайну, так и к содержательной части приложения:</w:t>
      </w:r>
    </w:p>
    <w:p w:rsidR="00387A93" w:rsidRPr="00B010E0" w:rsidRDefault="00387A93" w:rsidP="00A77EA2">
      <w:pPr>
        <w:numPr>
          <w:ilvl w:val="0"/>
          <w:numId w:val="12"/>
        </w:numPr>
        <w:tabs>
          <w:tab w:val="clear" w:pos="1287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в главном меню все разделы указаны с точкой на конце, по правилам в заголовках точка не ставится;</w:t>
      </w:r>
    </w:p>
    <w:p w:rsidR="00387A93" w:rsidRPr="00B010E0" w:rsidRDefault="00387A93" w:rsidP="00A77EA2">
      <w:pPr>
        <w:numPr>
          <w:ilvl w:val="0"/>
          <w:numId w:val="12"/>
        </w:numPr>
        <w:tabs>
          <w:tab w:val="clear" w:pos="1287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не выделено название текущего экрана, оно сливается со ссылками;</w:t>
      </w:r>
    </w:p>
    <w:p w:rsidR="00387A93" w:rsidRPr="00B010E0" w:rsidRDefault="00387A93" w:rsidP="00A77EA2">
      <w:pPr>
        <w:numPr>
          <w:ilvl w:val="0"/>
          <w:numId w:val="12"/>
        </w:numPr>
        <w:tabs>
          <w:tab w:val="clear" w:pos="1287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из раздела первого уровня нет ссылки на переход в главное меню;</w:t>
      </w:r>
    </w:p>
    <w:p w:rsidR="00387A93" w:rsidRPr="00B010E0" w:rsidRDefault="00387A93" w:rsidP="00A77EA2">
      <w:pPr>
        <w:numPr>
          <w:ilvl w:val="0"/>
          <w:numId w:val="12"/>
        </w:numPr>
        <w:tabs>
          <w:tab w:val="clear" w:pos="1287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на страницах справочника отсутствует возможность масштабировать картинки и текст; сами картинки имеют невысокой качество (размытые);</w:t>
      </w:r>
    </w:p>
    <w:p w:rsidR="00387A93" w:rsidRPr="00B010E0" w:rsidRDefault="00387A93" w:rsidP="00B010E0">
      <w:pPr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Рекомендации по улучшению продукта:</w:t>
      </w:r>
    </w:p>
    <w:p w:rsidR="00387A93" w:rsidRPr="00B010E0" w:rsidRDefault="00387A93" w:rsidP="00A77EA2">
      <w:pPr>
        <w:numPr>
          <w:ilvl w:val="0"/>
          <w:numId w:val="12"/>
        </w:numPr>
        <w:tabs>
          <w:tab w:val="clear" w:pos="1287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В главном меню рекомендуется добавить пиктограммы разделов и сделать высоту строк одинаковой;</w:t>
      </w:r>
    </w:p>
    <w:p w:rsidR="00387A93" w:rsidRPr="00B010E0" w:rsidRDefault="00387A93" w:rsidP="00A77EA2">
      <w:pPr>
        <w:numPr>
          <w:ilvl w:val="0"/>
          <w:numId w:val="12"/>
        </w:numPr>
        <w:tabs>
          <w:tab w:val="clear" w:pos="1287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Отдельно стоит поработать над эргономикой приложения. Рекомендую ознакомиться с обучающими материалами Google по разработке дизайна мобильных приложений;</w:t>
      </w:r>
    </w:p>
    <w:p w:rsidR="00387A93" w:rsidRPr="00B010E0" w:rsidRDefault="00387A93" w:rsidP="00A77EA2">
      <w:pPr>
        <w:numPr>
          <w:ilvl w:val="0"/>
          <w:numId w:val="12"/>
        </w:numPr>
        <w:tabs>
          <w:tab w:val="clear" w:pos="1287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Следует добавить возможность добавлять разделы в избранное, отмечать понравившиеся разделы, отправлять запросы и отзыву</w:t>
      </w:r>
      <w:r>
        <w:rPr>
          <w:rFonts w:ascii="Times New Roman" w:hAnsi="Times New Roman"/>
          <w:sz w:val="24"/>
          <w:szCs w:val="24"/>
        </w:rPr>
        <w:t xml:space="preserve"> разработчику  с каждой страницы</w:t>
      </w:r>
      <w:r w:rsidRPr="00B010E0">
        <w:rPr>
          <w:rFonts w:ascii="Times New Roman" w:hAnsi="Times New Roman"/>
          <w:sz w:val="24"/>
          <w:szCs w:val="24"/>
        </w:rPr>
        <w:t xml:space="preserve"> (например, если информация в справочнике указана некорректно или ошибочно)</w:t>
      </w:r>
    </w:p>
    <w:p w:rsidR="00387A93" w:rsidRPr="00B010E0" w:rsidRDefault="00387A93" w:rsidP="00A77EA2">
      <w:pPr>
        <w:numPr>
          <w:ilvl w:val="0"/>
          <w:numId w:val="12"/>
        </w:numPr>
        <w:tabs>
          <w:tab w:val="clear" w:pos="1287"/>
          <w:tab w:val="num" w:pos="720"/>
        </w:tabs>
        <w:ind w:left="720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Добавить материалы во все остальные разделы, кроме первого.</w:t>
      </w:r>
    </w:p>
    <w:p w:rsidR="00387A93" w:rsidRPr="00A77EA2" w:rsidRDefault="00387A93" w:rsidP="00B010E0">
      <w:pPr>
        <w:rPr>
          <w:rFonts w:ascii="Times New Roman" w:hAnsi="Times New Roman"/>
          <w:b/>
          <w:sz w:val="28"/>
          <w:szCs w:val="28"/>
        </w:rPr>
      </w:pPr>
      <w:r w:rsidRPr="00A77EA2">
        <w:rPr>
          <w:rFonts w:ascii="Times New Roman" w:hAnsi="Times New Roman"/>
          <w:b/>
          <w:sz w:val="24"/>
          <w:szCs w:val="24"/>
        </w:rPr>
        <w:t xml:space="preserve">Несмотря на все указанные недочеты, я считаю, что работа </w:t>
      </w:r>
      <w:r w:rsidRPr="00A77EA2">
        <w:rPr>
          <w:rFonts w:ascii="Times New Roman" w:hAnsi="Times New Roman"/>
          <w:b/>
          <w:sz w:val="28"/>
          <w:szCs w:val="28"/>
        </w:rPr>
        <w:t>заслуживает максимально высокого балла.</w:t>
      </w:r>
    </w:p>
    <w:p w:rsidR="00387A93" w:rsidRPr="00B010E0" w:rsidRDefault="00387A93" w:rsidP="00A77EA2">
      <w:pPr>
        <w:jc w:val="right"/>
        <w:rPr>
          <w:rFonts w:ascii="Times New Roman" w:hAnsi="Times New Roman"/>
          <w:sz w:val="24"/>
          <w:szCs w:val="24"/>
        </w:rPr>
      </w:pPr>
      <w:r w:rsidRPr="00B010E0">
        <w:rPr>
          <w:rFonts w:ascii="Times New Roman" w:hAnsi="Times New Roman"/>
          <w:sz w:val="24"/>
          <w:szCs w:val="24"/>
        </w:rPr>
        <w:t>Евгений Анатольевич Мокин, 13 декабря 2014 года.</w:t>
      </w:r>
    </w:p>
    <w:p w:rsidR="00387A93" w:rsidRPr="00B010E0" w:rsidRDefault="00387A93" w:rsidP="00B010E0">
      <w:pPr>
        <w:rPr>
          <w:rFonts w:ascii="Times New Roman" w:hAnsi="Times New Roman"/>
          <w:sz w:val="24"/>
          <w:szCs w:val="24"/>
        </w:rPr>
      </w:pPr>
    </w:p>
    <w:sectPr w:rsidR="00387A93" w:rsidRPr="00B010E0" w:rsidSect="004B0BC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AE57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DA7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581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1CD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769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A7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10C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CA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A4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EEC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1C39645D"/>
    <w:multiLevelType w:val="hybridMultilevel"/>
    <w:tmpl w:val="119E31C6"/>
    <w:lvl w:ilvl="0" w:tplc="6596BD3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D1310"/>
    <w:multiLevelType w:val="hybridMultilevel"/>
    <w:tmpl w:val="FBAA5D7E"/>
    <w:lvl w:ilvl="0" w:tplc="6596BD3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2AE"/>
    <w:rsid w:val="0004077D"/>
    <w:rsid w:val="000602AE"/>
    <w:rsid w:val="00387A93"/>
    <w:rsid w:val="003C5F51"/>
    <w:rsid w:val="004113A6"/>
    <w:rsid w:val="004B0BC5"/>
    <w:rsid w:val="00571474"/>
    <w:rsid w:val="0064033B"/>
    <w:rsid w:val="00A77EA2"/>
    <w:rsid w:val="00B010E0"/>
    <w:rsid w:val="00B33131"/>
    <w:rsid w:val="00CC3393"/>
    <w:rsid w:val="00FB5F86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B5F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F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299</Words>
  <Characters>1705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подготовить рецензию на  проект учащегося</dc:title>
  <dc:subject/>
  <dc:creator>Ирина Савкина</dc:creator>
  <cp:keywords/>
  <dc:description/>
  <cp:lastModifiedBy>radio</cp:lastModifiedBy>
  <cp:revision>4</cp:revision>
  <dcterms:created xsi:type="dcterms:W3CDTF">2014-12-13T11:40:00Z</dcterms:created>
  <dcterms:modified xsi:type="dcterms:W3CDTF">2014-12-13T12:04:00Z</dcterms:modified>
</cp:coreProperties>
</file>