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D3" w:rsidRDefault="00BE23D3">
      <w:pPr>
        <w:pStyle w:val="BodyText"/>
        <w:jc w:val="center"/>
        <w:rPr>
          <w:b/>
        </w:rPr>
      </w:pPr>
      <w:r>
        <w:rPr>
          <w:b/>
        </w:rPr>
        <w:t>Рецензия</w:t>
      </w:r>
    </w:p>
    <w:p w:rsidR="00BE23D3" w:rsidRPr="00862447" w:rsidRDefault="00BE23D3">
      <w:pPr>
        <w:pStyle w:val="BodyText"/>
        <w:ind w:firstLine="567"/>
        <w:jc w:val="center"/>
      </w:pPr>
      <w:r>
        <w:t>на исследовательский проект «Шоколад. Польза или вред?»</w:t>
      </w:r>
    </w:p>
    <w:p w:rsidR="00BE23D3" w:rsidRDefault="00BE23D3">
      <w:pPr>
        <w:pStyle w:val="BodyText"/>
        <w:ind w:firstLine="567"/>
      </w:pPr>
      <w:r>
        <w:t> </w:t>
      </w:r>
    </w:p>
    <w:p w:rsidR="00BE23D3" w:rsidRDefault="00BE23D3">
      <w:pPr>
        <w:pStyle w:val="BodyText"/>
        <w:ind w:firstLine="567"/>
        <w:jc w:val="both"/>
      </w:pPr>
      <w:r>
        <w:t>Проект «Шоколад. Польза или вред?» посвящен свойствам шоколада, его приготовлению, использованию человеком.</w:t>
      </w:r>
    </w:p>
    <w:p w:rsidR="00BE23D3" w:rsidRDefault="00BE23D3">
      <w:pPr>
        <w:pStyle w:val="BodyText"/>
        <w:ind w:firstLine="567"/>
        <w:jc w:val="both"/>
      </w:pPr>
      <w:r>
        <w:t xml:space="preserve">Была поставлена цель изучить полезные свойства шоколада и научиться готовить как сам шоколад, так и изделия из него. </w:t>
      </w:r>
    </w:p>
    <w:p w:rsidR="00BE23D3" w:rsidRDefault="00BE23D3">
      <w:pPr>
        <w:pStyle w:val="BodyText"/>
        <w:ind w:firstLine="567"/>
        <w:jc w:val="both"/>
      </w:pPr>
      <w:r>
        <w:t xml:space="preserve">Проектантами проведена серьёзная работа по изучению видов шоколада, его составу и способу получения. Немаловажным является и то, что они подробно изучили историю появления шоколада и использование шоколада в различных отраслях. </w:t>
      </w:r>
    </w:p>
    <w:p w:rsidR="00BE23D3" w:rsidRDefault="00BE23D3">
      <w:pPr>
        <w:pStyle w:val="BodyText"/>
        <w:ind w:firstLine="567"/>
        <w:jc w:val="both"/>
      </w:pPr>
      <w:r>
        <w:t>Рецензируемый проект  представляет собой серьезную и интересную работу. Он выполнен на хорошем уровне, содержит ряд выводов, представляющих интерес. Дарья и Полина на конкретных примерах доказывают, что шоколад является действительно полезным продуктом, положительно влияющим на организм человека.</w:t>
      </w:r>
    </w:p>
    <w:p w:rsidR="00BE23D3" w:rsidRDefault="00BE23D3">
      <w:pPr>
        <w:pStyle w:val="BodyText"/>
        <w:ind w:firstLine="567"/>
        <w:jc w:val="both"/>
      </w:pPr>
      <w:r>
        <w:t>Материал в работе  изложен последовательно и чётко. Выводы  и заключение  сделаны правильно. Единственное, чтобы я предложила исправить в работе – это предназначение продукта и критерии оценивания его качества.</w:t>
      </w:r>
    </w:p>
    <w:p w:rsidR="00BE23D3" w:rsidRDefault="00BE23D3">
      <w:pPr>
        <w:pStyle w:val="BodyText"/>
        <w:ind w:firstLine="567"/>
        <w:jc w:val="both"/>
      </w:pPr>
      <w:r>
        <w:t>Считаю, что исследовательский проект  «Шоколад. Польза или вред?» заслуживает высокой оценки.</w:t>
      </w:r>
    </w:p>
    <w:p w:rsidR="00BE23D3" w:rsidRDefault="00BE23D3">
      <w:pPr>
        <w:ind w:firstLine="390"/>
        <w:jc w:val="both"/>
        <w:rPr>
          <w:color w:val="000000"/>
          <w:szCs w:val="34"/>
        </w:rPr>
      </w:pPr>
    </w:p>
    <w:p w:rsidR="00BE23D3" w:rsidRDefault="00BE23D3">
      <w:pPr>
        <w:ind w:firstLine="390"/>
        <w:jc w:val="both"/>
        <w:rPr>
          <w:color w:val="000000"/>
          <w:szCs w:val="34"/>
        </w:rPr>
      </w:pPr>
      <w:r>
        <w:rPr>
          <w:color w:val="000000"/>
          <w:szCs w:val="34"/>
        </w:rPr>
        <w:t>Итого: 18 баллов из 20</w:t>
      </w:r>
    </w:p>
    <w:p w:rsidR="00BE23D3" w:rsidRDefault="00BE23D3">
      <w:pPr>
        <w:ind w:firstLine="390"/>
        <w:jc w:val="both"/>
        <w:rPr>
          <w:color w:val="000000"/>
          <w:szCs w:val="34"/>
        </w:rPr>
      </w:pPr>
    </w:p>
    <w:p w:rsidR="00BE23D3" w:rsidRDefault="00BE23D3" w:rsidP="00285C02">
      <w:pPr>
        <w:ind w:firstLine="390"/>
        <w:jc w:val="right"/>
        <w:rPr>
          <w:color w:val="000000"/>
          <w:szCs w:val="34"/>
        </w:rPr>
      </w:pPr>
      <w:r>
        <w:rPr>
          <w:color w:val="000000"/>
          <w:szCs w:val="34"/>
        </w:rPr>
        <w:t>Ю.А. Орловская</w:t>
      </w:r>
    </w:p>
    <w:sectPr w:rsidR="00BE23D3" w:rsidSect="00E466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447"/>
    <w:rsid w:val="001C5B6B"/>
    <w:rsid w:val="00285C02"/>
    <w:rsid w:val="004A536A"/>
    <w:rsid w:val="00862447"/>
    <w:rsid w:val="008B665B"/>
    <w:rsid w:val="00BE23D3"/>
    <w:rsid w:val="00E4668E"/>
    <w:rsid w:val="00E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8E"/>
    <w:pPr>
      <w:widowControl w:val="0"/>
      <w:suppressAutoHyphens/>
    </w:pPr>
    <w:rPr>
      <w:kern w:val="1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E4668E"/>
    <w:pPr>
      <w:numPr>
        <w:ilvl w:val="1"/>
        <w:numId w:val="1"/>
      </w:numPr>
      <w:outlineLvl w:val="1"/>
    </w:pPr>
    <w:rPr>
      <w:rFonts w:ascii="Times New Roman" w:eastAsia="MS Mincho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5F4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Absatz-Standardschriftart">
    <w:name w:val="Absatz-Standardschriftart"/>
    <w:uiPriority w:val="99"/>
    <w:rsid w:val="00E4668E"/>
  </w:style>
  <w:style w:type="character" w:styleId="Strong">
    <w:name w:val="Strong"/>
    <w:basedOn w:val="DefaultParagraphFont"/>
    <w:uiPriority w:val="99"/>
    <w:qFormat/>
    <w:rsid w:val="00E4668E"/>
    <w:rPr>
      <w:rFonts w:cs="Times New Roman"/>
      <w:b/>
    </w:rPr>
  </w:style>
  <w:style w:type="character" w:customStyle="1" w:styleId="a0">
    <w:name w:val="Символ нумерации"/>
    <w:uiPriority w:val="99"/>
    <w:rsid w:val="00E4668E"/>
  </w:style>
  <w:style w:type="paragraph" w:customStyle="1" w:styleId="a">
    <w:name w:val="Заголовок"/>
    <w:basedOn w:val="Normal"/>
    <w:next w:val="BodyText"/>
    <w:uiPriority w:val="99"/>
    <w:rsid w:val="00E466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46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F40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E4668E"/>
    <w:rPr>
      <w:rFonts w:cs="Tahoma"/>
    </w:rPr>
  </w:style>
  <w:style w:type="paragraph" w:customStyle="1" w:styleId="1">
    <w:name w:val="Название1"/>
    <w:basedOn w:val="Normal"/>
    <w:uiPriority w:val="99"/>
    <w:rsid w:val="00E4668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uiPriority w:val="99"/>
    <w:rsid w:val="00E4668E"/>
    <w:pPr>
      <w:suppressLineNumbers/>
    </w:pPr>
    <w:rPr>
      <w:rFonts w:cs="Tahoma"/>
    </w:rPr>
  </w:style>
  <w:style w:type="paragraph" w:styleId="Title">
    <w:name w:val="Title"/>
    <w:basedOn w:val="a"/>
    <w:next w:val="Subtitle"/>
    <w:link w:val="TitleChar"/>
    <w:uiPriority w:val="99"/>
    <w:qFormat/>
    <w:rsid w:val="00E4668E"/>
  </w:style>
  <w:style w:type="character" w:customStyle="1" w:styleId="TitleChar">
    <w:name w:val="Title Char"/>
    <w:basedOn w:val="DefaultParagraphFont"/>
    <w:link w:val="Title"/>
    <w:uiPriority w:val="10"/>
    <w:rsid w:val="00D05F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E4668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05F40"/>
    <w:rPr>
      <w:rFonts w:asciiTheme="majorHAnsi" w:eastAsiaTheme="majorEastAsia" w:hAnsiTheme="majorHAnsi" w:cstheme="majorBidi"/>
      <w:kern w:val="1"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E4668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992</Characters>
  <Application>Microsoft Office Outlook</Application>
  <DocSecurity>0</DocSecurity>
  <Lines>0</Lines>
  <Paragraphs>0</Paragraphs>
  <ScaleCrop>false</ScaleCrop>
  <Company>Gym1505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radioking</dc:creator>
  <cp:keywords/>
  <dc:description/>
  <cp:lastModifiedBy>Орловская</cp:lastModifiedBy>
  <cp:revision>2</cp:revision>
  <dcterms:created xsi:type="dcterms:W3CDTF">2018-12-25T22:00:00Z</dcterms:created>
  <dcterms:modified xsi:type="dcterms:W3CDTF">2018-12-25T22:00:00Z</dcterms:modified>
</cp:coreProperties>
</file>