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 "Servo.h" //Открываем доступ к функции "Servo"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Servo myservo; //Создаём переменную "myservo"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z1 = 7; // переменная z1 относится к порту X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z2 = 9; // переменная z2 относится к порту Y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sensor = 14; // датчик линии "sensor" относим к порту Z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m=90; //Создаём переменную равную 0, она будет отвечать за поворот на сервоприводе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void setup() {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myservo.attach(z2); //Относим переменную "myservo" к переменной z2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pinMode (z1, OUTPUT); //Назначаем порт z1 выходом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pinMode (z2, OUTPUT); //Назначаем порт z2 выходом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pinMode (sensor, INPUT); //Назначаем sensor входом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void loop() {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if (digitalRead(sensor) == HIGH) { // если датчик видит черный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digitalWrite(z1, HIGH); // Едем вперёд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myservo.write(m);  // устанавливаем поворот из 90 градусов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delay(500); // c задержкой в полсекунды 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m=180;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myservo.write(m); // в 180 градусов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delay(500); // c задержкой в полсекунды 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}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else {                             // иначе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digitalWrite(z1, HIGH); // Едем вперёд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myservo.write(m);  // устанавливаем поворот из известных градусов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delay(500); // c задержкой в полсекунды 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m=0;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myservo.write(m); // в 0 градусов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delay(500); // c задержкой в полсекунды 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}</w:t>
      </w:r>
    </w:p>
    <w:p w:rsidR="00E975EB" w:rsidRDefault="00E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E975EB" w:rsidRDefault="00E975EB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5EB" w:rsidSect="00E97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EB" w:rsidRDefault="00E975EB" w:rsidP="00E975EB">
      <w:pPr>
        <w:spacing w:after="0" w:line="240" w:lineRule="auto"/>
      </w:pPr>
      <w:r>
        <w:separator/>
      </w:r>
    </w:p>
  </w:endnote>
  <w:endnote w:type="continuationSeparator" w:id="0">
    <w:p w:rsidR="00E975EB" w:rsidRDefault="00E975EB" w:rsidP="00E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B" w:rsidRDefault="00E975EB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B" w:rsidRDefault="00E975EB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B" w:rsidRDefault="00E975EB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EB" w:rsidRDefault="00E975EB" w:rsidP="00E975EB">
      <w:pPr>
        <w:spacing w:after="0" w:line="240" w:lineRule="auto"/>
      </w:pPr>
      <w:r>
        <w:separator/>
      </w:r>
    </w:p>
  </w:footnote>
  <w:footnote w:type="continuationSeparator" w:id="0">
    <w:p w:rsidR="00E975EB" w:rsidRDefault="00E975EB" w:rsidP="00E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B" w:rsidRDefault="00E975EB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B" w:rsidRDefault="00E975EB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B" w:rsidRDefault="00E975EB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EB"/>
    <w:rsid w:val="00E9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WindowsПользователь Windows</dc:creator>
  <cp:keywords/>
  <dc:description/>
  <cp:lastModifiedBy/>
  <cp:revision>0</cp:revision>
</cp:coreProperties>
</file>