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B5" w:rsidRDefault="00004D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Pr="002912B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91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912BE">
        <w:rPr>
          <w:rFonts w:ascii="Times New Roman" w:hAnsi="Times New Roman"/>
          <w:sz w:val="28"/>
          <w:szCs w:val="28"/>
        </w:rPr>
        <w:t xml:space="preserve">проекте «Календарь </w:t>
      </w:r>
      <w:r>
        <w:rPr>
          <w:rFonts w:ascii="Times New Roman" w:hAnsi="Times New Roman"/>
          <w:sz w:val="28"/>
          <w:szCs w:val="28"/>
        </w:rPr>
        <w:t>древних майя» Павлова Влада.</w:t>
      </w:r>
    </w:p>
    <w:p w:rsidR="00004DB5" w:rsidRDefault="00004DB5" w:rsidP="002912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Собирал информацию по теме проекта в интернете, искал книги, читал статьи, смотрел фильмы о цивилизации Майя (октябрь – ноябрь).</w:t>
      </w:r>
    </w:p>
    <w:p w:rsidR="00004DB5" w:rsidRDefault="00004DB5" w:rsidP="002912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Анализировал литературу, ссылаясь на источники и авторов, составил перечень литературы (декабрь).</w:t>
      </w:r>
    </w:p>
    <w:p w:rsidR="00004DB5" w:rsidRDefault="00004DB5" w:rsidP="002912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игрой (над итоговым продуктом):</w:t>
      </w:r>
    </w:p>
    <w:p w:rsidR="00004DB5" w:rsidRDefault="00004DB5" w:rsidP="002912BE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-составлял разноуровневые вопросы к 10 текстам; </w:t>
      </w:r>
    </w:p>
    <w:p w:rsidR="00004DB5" w:rsidRPr="002912BE" w:rsidRDefault="00004DB5" w:rsidP="002912BE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-изготовил и оформил коробку для игры (декабрь). </w:t>
      </w:r>
    </w:p>
    <w:sectPr w:rsidR="00004DB5" w:rsidRPr="002912BE" w:rsidSect="00C4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FCD"/>
    <w:multiLevelType w:val="hybridMultilevel"/>
    <w:tmpl w:val="A54C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2BE"/>
    <w:rsid w:val="00004DB5"/>
    <w:rsid w:val="00085450"/>
    <w:rsid w:val="00147A22"/>
    <w:rsid w:val="00160169"/>
    <w:rsid w:val="002912BE"/>
    <w:rsid w:val="003805A9"/>
    <w:rsid w:val="00712F3A"/>
    <w:rsid w:val="00C407D0"/>
    <w:rsid w:val="00E6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64</Words>
  <Characters>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Tanya</cp:lastModifiedBy>
  <cp:revision>2</cp:revision>
  <dcterms:created xsi:type="dcterms:W3CDTF">2013-12-18T18:32:00Z</dcterms:created>
  <dcterms:modified xsi:type="dcterms:W3CDTF">2013-12-26T21:28:00Z</dcterms:modified>
</cp:coreProperties>
</file>