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D" w:rsidRPr="00A81E51" w:rsidRDefault="006158CD" w:rsidP="00A27F01">
      <w:pPr>
        <w:ind w:left="360"/>
        <w:jc w:val="center"/>
        <w:rPr>
          <w:b/>
          <w:bCs/>
          <w:i/>
          <w:iCs/>
          <w:sz w:val="32"/>
          <w:szCs w:val="32"/>
        </w:rPr>
      </w:pPr>
      <w:r w:rsidRPr="00A81E51">
        <w:rPr>
          <w:b/>
          <w:bCs/>
          <w:i/>
          <w:iCs/>
          <w:sz w:val="32"/>
          <w:szCs w:val="32"/>
        </w:rPr>
        <w:t>Лист с заданиями для учеников</w:t>
      </w:r>
    </w:p>
    <w:p w:rsidR="006158CD" w:rsidRPr="00A81E51" w:rsidRDefault="006158CD" w:rsidP="00A27F01">
      <w:pPr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A81E51">
        <w:rPr>
          <w:b/>
          <w:bCs/>
          <w:i/>
          <w:iCs/>
          <w:sz w:val="28"/>
          <w:szCs w:val="28"/>
          <w:u w:val="single"/>
        </w:rPr>
        <w:t>Закон Паскаля:</w:t>
      </w:r>
    </w:p>
    <w:p w:rsidR="006158CD" w:rsidRPr="00A27F01" w:rsidRDefault="006158CD" w:rsidP="00A27F01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A27F01">
        <w:rPr>
          <w:b/>
          <w:bCs/>
          <w:i/>
          <w:iCs/>
          <w:sz w:val="28"/>
          <w:szCs w:val="28"/>
        </w:rPr>
        <w:t>Давление , производимое на жидкость или газ, передается  в каждую точку жидкости или газа одинаково  по всем направлениям.</w:t>
      </w:r>
    </w:p>
    <w:p w:rsidR="006158CD" w:rsidRPr="00A81E51" w:rsidRDefault="006158CD" w:rsidP="00A27F0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1E51">
        <w:rPr>
          <w:b/>
          <w:bCs/>
          <w:i/>
          <w:iCs/>
          <w:sz w:val="28"/>
          <w:szCs w:val="28"/>
          <w:u w:val="single"/>
        </w:rPr>
        <w:t>Формула для вычисления давления на поверхность твердого тела</w:t>
      </w:r>
    </w:p>
    <w:p w:rsidR="006158CD" w:rsidRPr="00A27F01" w:rsidRDefault="006158CD" w:rsidP="00A27F01">
      <w:pPr>
        <w:jc w:val="center"/>
        <w:rPr>
          <w:b/>
          <w:bCs/>
          <w:i/>
          <w:iCs/>
          <w:sz w:val="28"/>
          <w:szCs w:val="28"/>
        </w:rPr>
      </w:pPr>
      <w:r w:rsidRPr="00A27F01">
        <w:rPr>
          <w:b/>
          <w:bCs/>
          <w:i/>
          <w:iCs/>
          <w:sz w:val="28"/>
          <w:szCs w:val="28"/>
        </w:rPr>
        <w:t xml:space="preserve">р = </w:t>
      </w:r>
      <w:r w:rsidRPr="00A27F01">
        <w:rPr>
          <w:b/>
          <w:bCs/>
          <w:i/>
          <w:iCs/>
          <w:sz w:val="28"/>
          <w:szCs w:val="28"/>
          <w:lang w:val="en-US"/>
        </w:rPr>
        <w:t>F</w:t>
      </w:r>
      <w:r w:rsidRPr="00A27F01">
        <w:rPr>
          <w:b/>
          <w:bCs/>
          <w:i/>
          <w:iCs/>
          <w:sz w:val="28"/>
          <w:szCs w:val="28"/>
        </w:rPr>
        <w:t xml:space="preserve">/ </w:t>
      </w:r>
      <w:r w:rsidRPr="00A27F01">
        <w:rPr>
          <w:b/>
          <w:bCs/>
          <w:i/>
          <w:iCs/>
          <w:sz w:val="28"/>
          <w:szCs w:val="28"/>
          <w:lang w:val="en-US"/>
        </w:rPr>
        <w:t>s</w:t>
      </w:r>
    </w:p>
    <w:p w:rsidR="006158CD" w:rsidRDefault="006158CD" w:rsidP="008058CA">
      <w:pPr>
        <w:rPr>
          <w:b/>
          <w:bCs/>
        </w:rPr>
      </w:pPr>
      <w:r w:rsidRPr="00A27F01">
        <w:rPr>
          <w:b/>
          <w:bCs/>
        </w:rPr>
        <w:t>Задания А:</w:t>
      </w:r>
    </w:p>
    <w:p w:rsidR="006158CD" w:rsidRPr="00A27F01" w:rsidRDefault="006158CD" w:rsidP="00133CBF">
      <w:pPr>
        <w:rPr>
          <w:b/>
          <w:bCs/>
        </w:rPr>
      </w:pPr>
      <w:r w:rsidRPr="00133CBF">
        <w:rPr>
          <w:b/>
          <w:bCs/>
        </w:rPr>
        <w:t>1)</w:t>
      </w:r>
      <w:r>
        <w:t xml:space="preserve"> </w:t>
      </w:r>
      <w:r w:rsidRPr="00A27F01">
        <w:t>Какая из перечисленных единиц является основной единицей измерения давления?</w:t>
      </w:r>
    </w:p>
    <w:p w:rsidR="006158CD" w:rsidRPr="00A27F01" w:rsidRDefault="006158CD" w:rsidP="00133CBF">
      <w:pPr>
        <w:ind w:firstLine="708"/>
      </w:pPr>
      <w:r w:rsidRPr="00133CBF">
        <w:rPr>
          <w:b/>
          <w:bCs/>
        </w:rPr>
        <w:t>А)</w:t>
      </w:r>
      <w:r w:rsidRPr="00A27F01">
        <w:t xml:space="preserve"> Ватт (Вт);            </w:t>
      </w:r>
      <w:r w:rsidRPr="00133CBF">
        <w:rPr>
          <w:b/>
          <w:bCs/>
        </w:rPr>
        <w:t>В)</w:t>
      </w:r>
      <w:r w:rsidRPr="00A27F01">
        <w:t xml:space="preserve"> Джоуль (Дж);</w:t>
      </w:r>
    </w:p>
    <w:p w:rsidR="006158CD" w:rsidRPr="00A27F01" w:rsidRDefault="006158CD" w:rsidP="00133CBF">
      <w:pPr>
        <w:ind w:firstLine="708"/>
      </w:pPr>
      <w:r w:rsidRPr="00133CBF">
        <w:rPr>
          <w:b/>
          <w:bCs/>
        </w:rPr>
        <w:t>Б)</w:t>
      </w:r>
      <w:r w:rsidRPr="00A27F01">
        <w:t xml:space="preserve"> Ньютон (Н);       </w:t>
      </w:r>
      <w:r w:rsidRPr="00133CBF">
        <w:rPr>
          <w:b/>
          <w:bCs/>
        </w:rPr>
        <w:t>Д)</w:t>
      </w:r>
      <w:r w:rsidRPr="00A27F01">
        <w:t xml:space="preserve"> Паскаль (Па)  </w:t>
      </w:r>
    </w:p>
    <w:p w:rsidR="006158CD" w:rsidRPr="00A27F01" w:rsidRDefault="006158CD" w:rsidP="00133CBF">
      <w:r w:rsidRPr="00133CBF">
        <w:rPr>
          <w:b/>
          <w:bCs/>
        </w:rPr>
        <w:t>2)</w:t>
      </w:r>
      <w:r>
        <w:t xml:space="preserve"> </w:t>
      </w:r>
      <w:r w:rsidRPr="00A27F01">
        <w:t xml:space="preserve">Имеются два кирпича одинаковой массы и размеров   </w:t>
      </w:r>
    </w:p>
    <w:p w:rsidR="006158CD" w:rsidRDefault="006158CD" w:rsidP="00A27F01">
      <w:r w:rsidRPr="00A27F01">
        <w:t>Какой из кирпичей оказывает меньшее давление ?</w:t>
      </w:r>
    </w:p>
    <w:p w:rsidR="006158CD" w:rsidRDefault="006158CD" w:rsidP="00A27F01">
      <w:r w:rsidRPr="00133CBF">
        <w:rPr>
          <w:b/>
          <w:bCs/>
        </w:rPr>
        <w:t>3)</w:t>
      </w:r>
      <w:r>
        <w:t xml:space="preserve"> </w:t>
      </w:r>
      <w:r w:rsidRPr="00A27F01">
        <w:t xml:space="preserve">Чем отличаются  твердые тела от жидкостей и газов с точки зрений </w:t>
      </w:r>
      <w:r>
        <w:t>строения</w:t>
      </w:r>
      <w:r w:rsidRPr="00A27F01">
        <w:t>?</w:t>
      </w:r>
    </w:p>
    <w:p w:rsidR="006158CD" w:rsidRDefault="006158CD" w:rsidP="00A27F01">
      <w:r w:rsidRPr="00133CBF">
        <w:rPr>
          <w:b/>
          <w:bCs/>
        </w:rPr>
        <w:t>4)</w:t>
      </w:r>
      <w:r>
        <w:t xml:space="preserve"> </w:t>
      </w:r>
      <w:r w:rsidRPr="00A27F01">
        <w:t>Какова особенность поведения молекул газа и жидкости?</w:t>
      </w:r>
    </w:p>
    <w:p w:rsidR="006158CD" w:rsidRDefault="006158CD" w:rsidP="00A27F01">
      <w:r w:rsidRPr="00133CBF">
        <w:rPr>
          <w:b/>
          <w:bCs/>
        </w:rPr>
        <w:t>5)</w:t>
      </w:r>
      <w:r>
        <w:t xml:space="preserve"> </w:t>
      </w:r>
      <w:r w:rsidRPr="00A27F01">
        <w:t>Чем создается давление газа или жидкости?</w:t>
      </w:r>
    </w:p>
    <w:p w:rsidR="006158CD" w:rsidRPr="00A27F01" w:rsidRDefault="006158CD" w:rsidP="00A27F01">
      <w:r w:rsidRPr="00133CBF">
        <w:rPr>
          <w:b/>
          <w:bCs/>
        </w:rPr>
        <w:t>6)</w:t>
      </w:r>
      <w:r>
        <w:t xml:space="preserve"> Как </w:t>
      </w:r>
      <w:r w:rsidRPr="00A27F01">
        <w:t xml:space="preserve">газ или жидкость давит  на стенки сосуда ? </w:t>
      </w:r>
    </w:p>
    <w:p w:rsidR="006158CD" w:rsidRPr="00A27F01" w:rsidRDefault="006158CD" w:rsidP="00A27F01">
      <w:pPr>
        <w:ind w:left="360"/>
        <w:rPr>
          <w:b/>
          <w:bCs/>
        </w:rPr>
      </w:pPr>
      <w:r w:rsidRPr="00A27F01">
        <w:rPr>
          <w:b/>
          <w:bCs/>
        </w:rPr>
        <w:t>Задания Б:</w:t>
      </w:r>
    </w:p>
    <w:p w:rsidR="006158CD" w:rsidRPr="00A27F01" w:rsidRDefault="006158CD" w:rsidP="00A27F01">
      <w:pPr>
        <w:pStyle w:val="ListParagraph"/>
        <w:numPr>
          <w:ilvl w:val="0"/>
          <w:numId w:val="26"/>
        </w:numPr>
        <w:ind w:left="720"/>
      </w:pPr>
      <w:r w:rsidRPr="00A27F01">
        <w:t xml:space="preserve">Злобный джин, находящийся в газообразном состоянии внутри закупоренной бутылки, оказывает сильное давление на её стенки, дно и пробку. Чем же джин лупит во все стороны, если в газообразном состоянии не имеет ни рук, ни ног?  Какой закон разрешает ему это делать? </w:t>
      </w:r>
    </w:p>
    <w:p w:rsidR="006158CD" w:rsidRPr="00A27F01" w:rsidRDefault="006158CD" w:rsidP="00A27F01">
      <w:pPr>
        <w:pStyle w:val="ListParagraph"/>
        <w:numPr>
          <w:ilvl w:val="0"/>
          <w:numId w:val="26"/>
        </w:numPr>
        <w:ind w:left="720"/>
      </w:pPr>
      <w:r w:rsidRPr="00A27F01">
        <w:t>Для космонавтов пищу изготавливают в полужидком виде и помещают в тюбики с эластичными стенками. Что помогает космонавтам выдавливать пищу из тюбиков?</w:t>
      </w:r>
    </w:p>
    <w:p w:rsidR="006158CD" w:rsidRPr="00A27F01" w:rsidRDefault="006158CD" w:rsidP="00A27F01">
      <w:pPr>
        <w:pStyle w:val="ListParagraph"/>
        <w:numPr>
          <w:ilvl w:val="0"/>
          <w:numId w:val="26"/>
        </w:numPr>
        <w:ind w:left="720"/>
      </w:pPr>
      <w:r w:rsidRPr="00A27F01">
        <w:t xml:space="preserve"> Как проще удалить вмятину с мячика для настольного тенниса? </w:t>
      </w:r>
    </w:p>
    <w:p w:rsidR="006158CD" w:rsidRPr="00A27F01" w:rsidRDefault="006158CD" w:rsidP="00A27F01">
      <w:pPr>
        <w:pStyle w:val="ListParagraph"/>
        <w:rPr>
          <w:b/>
          <w:bCs/>
        </w:rPr>
      </w:pPr>
      <w:r w:rsidRPr="00A27F01">
        <w:rPr>
          <w:b/>
          <w:bCs/>
        </w:rPr>
        <w:t>Задания  В:</w:t>
      </w:r>
    </w:p>
    <w:p w:rsidR="006158CD" w:rsidRDefault="006158CD" w:rsidP="00A27F01">
      <w:pPr>
        <w:pStyle w:val="ListParagraph"/>
        <w:numPr>
          <w:ilvl w:val="0"/>
          <w:numId w:val="25"/>
        </w:numPr>
      </w:pPr>
      <w:r w:rsidRPr="00A27F01">
        <w:t>Почему быстролетящая пуля пробивает в пластмассовом стакане, заполненном водой, лишь два маленьких отверстия, а стакан из стекла, заполненный водой, разбивается при попадании пули в дребезги?</w:t>
      </w:r>
    </w:p>
    <w:p w:rsidR="006158CD" w:rsidRPr="00A27F01" w:rsidRDefault="006158CD" w:rsidP="00A27F01">
      <w:pPr>
        <w:pStyle w:val="ListParagraph"/>
        <w:numPr>
          <w:ilvl w:val="0"/>
          <w:numId w:val="25"/>
        </w:numPr>
      </w:pPr>
      <w:r w:rsidRPr="00A27F01">
        <w:t>Продемонстрируйте закон Паскаля, пользуясь пластмассовым флаконом, например из под шампуня.</w:t>
      </w:r>
    </w:p>
    <w:p w:rsidR="006158CD" w:rsidRPr="008058CA" w:rsidRDefault="006158CD" w:rsidP="00A27F01">
      <w:pPr>
        <w:ind w:left="720"/>
      </w:pPr>
    </w:p>
    <w:sectPr w:rsidR="006158CD" w:rsidRPr="008058CA" w:rsidSect="00F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44"/>
    <w:multiLevelType w:val="hybridMultilevel"/>
    <w:tmpl w:val="70001ED4"/>
    <w:lvl w:ilvl="0" w:tplc="197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81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0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0B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B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85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2B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89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C3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7651"/>
    <w:multiLevelType w:val="hybridMultilevel"/>
    <w:tmpl w:val="4EEC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312"/>
    <w:multiLevelType w:val="hybridMultilevel"/>
    <w:tmpl w:val="2ED2996E"/>
    <w:lvl w:ilvl="0" w:tplc="99781B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6D85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748C52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0A09CF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6B6A85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22A184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94CA08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E943B0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2383B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105D7993"/>
    <w:multiLevelType w:val="hybridMultilevel"/>
    <w:tmpl w:val="A4CA4766"/>
    <w:lvl w:ilvl="0" w:tplc="754430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56067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BB4CC4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D38709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69C2A2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4FCCE1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100BE3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6B0DAC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07E6EE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1F6C2751"/>
    <w:multiLevelType w:val="hybridMultilevel"/>
    <w:tmpl w:val="1E0CF342"/>
    <w:lvl w:ilvl="0" w:tplc="AC18C5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60E5B0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608DE1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94C755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B98843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77604D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02C556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4327CA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516580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207D0540"/>
    <w:multiLevelType w:val="hybridMultilevel"/>
    <w:tmpl w:val="2FBC8DE4"/>
    <w:lvl w:ilvl="0" w:tplc="C5C4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03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89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8F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45D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C6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45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F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AE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32AA9"/>
    <w:multiLevelType w:val="hybridMultilevel"/>
    <w:tmpl w:val="BBA4F592"/>
    <w:lvl w:ilvl="0" w:tplc="9B0C9E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36C5CB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08E48F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4226A4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76AD96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7222C9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58684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698AAE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EF41C9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23291F1F"/>
    <w:multiLevelType w:val="hybridMultilevel"/>
    <w:tmpl w:val="4E4E6D6C"/>
    <w:lvl w:ilvl="0" w:tplc="2E9456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6F4FC5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F266A7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8F629B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55C679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6448B5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7FAA32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4A69D1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F0ED23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9C641DF"/>
    <w:multiLevelType w:val="hybridMultilevel"/>
    <w:tmpl w:val="8AD21A66"/>
    <w:lvl w:ilvl="0" w:tplc="2C507F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0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0F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4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2E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65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22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E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A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E6768"/>
    <w:multiLevelType w:val="hybridMultilevel"/>
    <w:tmpl w:val="A920DF1A"/>
    <w:lvl w:ilvl="0" w:tplc="9D1E14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BE05EE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EE6726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90637C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CE6156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72EDD8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9601A5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0A630D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CFA00F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2B7E3883"/>
    <w:multiLevelType w:val="hybridMultilevel"/>
    <w:tmpl w:val="7C10148A"/>
    <w:lvl w:ilvl="0" w:tplc="76B4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E5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4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2E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B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88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4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28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258AC"/>
    <w:multiLevelType w:val="hybridMultilevel"/>
    <w:tmpl w:val="41D4F0D8"/>
    <w:lvl w:ilvl="0" w:tplc="1D20BA0C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cs="Wingdings 2" w:hint="default"/>
      </w:rPr>
    </w:lvl>
    <w:lvl w:ilvl="1" w:tplc="12686362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cs="Wingdings 2" w:hint="default"/>
      </w:rPr>
    </w:lvl>
    <w:lvl w:ilvl="2" w:tplc="22CA2372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cs="Wingdings 2" w:hint="default"/>
      </w:rPr>
    </w:lvl>
    <w:lvl w:ilvl="3" w:tplc="555E9058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cs="Wingdings 2" w:hint="default"/>
      </w:rPr>
    </w:lvl>
    <w:lvl w:ilvl="4" w:tplc="08CCC1A4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cs="Wingdings 2" w:hint="default"/>
      </w:rPr>
    </w:lvl>
    <w:lvl w:ilvl="5" w:tplc="48FAF7E6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cs="Wingdings 2" w:hint="default"/>
      </w:rPr>
    </w:lvl>
    <w:lvl w:ilvl="6" w:tplc="ED34A7EA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cs="Wingdings 2" w:hint="default"/>
      </w:rPr>
    </w:lvl>
    <w:lvl w:ilvl="7" w:tplc="568CB5C0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cs="Wingdings 2" w:hint="default"/>
      </w:rPr>
    </w:lvl>
    <w:lvl w:ilvl="8" w:tplc="13201330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cs="Wingdings 2" w:hint="default"/>
      </w:rPr>
    </w:lvl>
  </w:abstractNum>
  <w:abstractNum w:abstractNumId="12">
    <w:nsid w:val="46E8048C"/>
    <w:multiLevelType w:val="hybridMultilevel"/>
    <w:tmpl w:val="76AE716A"/>
    <w:lvl w:ilvl="0" w:tplc="6B287BC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828CC"/>
    <w:multiLevelType w:val="hybridMultilevel"/>
    <w:tmpl w:val="A51CBB1C"/>
    <w:lvl w:ilvl="0" w:tplc="BAC829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4D85C1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5C8F92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612F4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1C04D5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288080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E4AF0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8884BA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70E9C7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4">
    <w:nsid w:val="55E5727D"/>
    <w:multiLevelType w:val="hybridMultilevel"/>
    <w:tmpl w:val="E34EB65E"/>
    <w:lvl w:ilvl="0" w:tplc="D5EC3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852BC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F9E18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76497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0126F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B887F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26942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010600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30C8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700C36"/>
    <w:multiLevelType w:val="hybridMultilevel"/>
    <w:tmpl w:val="33B2ABA8"/>
    <w:lvl w:ilvl="0" w:tplc="D52202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F22591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488224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3A2068C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7DC17C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5A2945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21E1CF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E052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F0CA01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>
    <w:nsid w:val="5C7E2001"/>
    <w:multiLevelType w:val="hybridMultilevel"/>
    <w:tmpl w:val="E1C4C5E8"/>
    <w:lvl w:ilvl="0" w:tplc="0D7A7B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7C06C4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730D38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ABE539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AB2DA3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F7ACAF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D30294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1CEE76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85AEFC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7">
    <w:nsid w:val="61EF6322"/>
    <w:multiLevelType w:val="hybridMultilevel"/>
    <w:tmpl w:val="B854F1B2"/>
    <w:lvl w:ilvl="0" w:tplc="F0385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3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67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8E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7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66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C2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26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8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33EAA"/>
    <w:multiLevelType w:val="hybridMultilevel"/>
    <w:tmpl w:val="67FC87BE"/>
    <w:lvl w:ilvl="0" w:tplc="29DE6D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2FE02B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BAA452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77C284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2F6158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986A79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532020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D30359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B9A634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9">
    <w:nsid w:val="65C17A62"/>
    <w:multiLevelType w:val="hybridMultilevel"/>
    <w:tmpl w:val="56047382"/>
    <w:lvl w:ilvl="0" w:tplc="B5CA7E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F06EA"/>
    <w:multiLevelType w:val="hybridMultilevel"/>
    <w:tmpl w:val="F17E03AC"/>
    <w:lvl w:ilvl="0" w:tplc="21DE8F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9A851D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ECE7CC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23414B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91CB34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2FCCD9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4AC875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95C6C4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A80EEA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1">
    <w:nsid w:val="66D01662"/>
    <w:multiLevelType w:val="hybridMultilevel"/>
    <w:tmpl w:val="E894FDAC"/>
    <w:lvl w:ilvl="0" w:tplc="499C79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1D80B0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98A75F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102327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BB66A5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31AF0E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5A64AF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F0EA45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876879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2">
    <w:nsid w:val="6D342745"/>
    <w:multiLevelType w:val="hybridMultilevel"/>
    <w:tmpl w:val="58228ABE"/>
    <w:lvl w:ilvl="0" w:tplc="064251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EE6F3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078FE2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348248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FB6DD9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6E84E2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7C8C3F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66AB63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978E34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3">
    <w:nsid w:val="722B212A"/>
    <w:multiLevelType w:val="hybridMultilevel"/>
    <w:tmpl w:val="05AC0C50"/>
    <w:lvl w:ilvl="0" w:tplc="9E0253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7568CD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B26CF0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A0A7A7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D28D2B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C063C2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8EAEC9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38EDA9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606BB2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4">
    <w:nsid w:val="7AE90AD4"/>
    <w:multiLevelType w:val="hybridMultilevel"/>
    <w:tmpl w:val="54B408C4"/>
    <w:lvl w:ilvl="0" w:tplc="90DA95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316361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32445E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4A6F9F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B56969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E582BC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A1E42A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C20447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3EC84C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5">
    <w:nsid w:val="7D1A1ABE"/>
    <w:multiLevelType w:val="hybridMultilevel"/>
    <w:tmpl w:val="4B22E966"/>
    <w:lvl w:ilvl="0" w:tplc="7642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E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88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68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80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CC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44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F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27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7"/>
  </w:num>
  <w:num w:numId="8">
    <w:abstractNumId w:val="20"/>
  </w:num>
  <w:num w:numId="9">
    <w:abstractNumId w:val="5"/>
  </w:num>
  <w:num w:numId="10">
    <w:abstractNumId w:val="4"/>
  </w:num>
  <w:num w:numId="11">
    <w:abstractNumId w:val="0"/>
  </w:num>
  <w:num w:numId="12">
    <w:abstractNumId w:val="17"/>
  </w:num>
  <w:num w:numId="13">
    <w:abstractNumId w:val="8"/>
  </w:num>
  <w:num w:numId="14">
    <w:abstractNumId w:val="24"/>
  </w:num>
  <w:num w:numId="15">
    <w:abstractNumId w:val="25"/>
  </w:num>
  <w:num w:numId="16">
    <w:abstractNumId w:val="6"/>
  </w:num>
  <w:num w:numId="17">
    <w:abstractNumId w:val="16"/>
  </w:num>
  <w:num w:numId="18">
    <w:abstractNumId w:val="21"/>
  </w:num>
  <w:num w:numId="19">
    <w:abstractNumId w:val="2"/>
  </w:num>
  <w:num w:numId="20">
    <w:abstractNumId w:val="3"/>
  </w:num>
  <w:num w:numId="21">
    <w:abstractNumId w:val="18"/>
  </w:num>
  <w:num w:numId="22">
    <w:abstractNumId w:val="22"/>
  </w:num>
  <w:num w:numId="23">
    <w:abstractNumId w:val="23"/>
  </w:num>
  <w:num w:numId="24">
    <w:abstractNumId w:val="1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8CA"/>
    <w:rsid w:val="00133CBF"/>
    <w:rsid w:val="005D5BAB"/>
    <w:rsid w:val="006158CD"/>
    <w:rsid w:val="007F67FA"/>
    <w:rsid w:val="008058CA"/>
    <w:rsid w:val="0090595C"/>
    <w:rsid w:val="00A27F01"/>
    <w:rsid w:val="00A81E51"/>
    <w:rsid w:val="00E54911"/>
    <w:rsid w:val="00E8518B"/>
    <w:rsid w:val="00F03894"/>
    <w:rsid w:val="00F7696E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F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9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4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99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227</Words>
  <Characters>1299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 заданиями для учеников</dc:title>
  <dc:subject/>
  <dc:creator>www</dc:creator>
  <cp:keywords/>
  <dc:description/>
  <cp:lastModifiedBy>Пугачевка</cp:lastModifiedBy>
  <cp:revision>2</cp:revision>
  <dcterms:created xsi:type="dcterms:W3CDTF">2013-12-22T07:13:00Z</dcterms:created>
  <dcterms:modified xsi:type="dcterms:W3CDTF">2013-12-22T07:13:00Z</dcterms:modified>
</cp:coreProperties>
</file>