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D4" w:rsidRPr="0050709E" w:rsidRDefault="00D624D4">
      <w:pPr>
        <w:rPr>
          <w:sz w:val="24"/>
          <w:szCs w:val="24"/>
        </w:rPr>
      </w:pPr>
      <w:bookmarkStart w:id="0" w:name="_GoBack"/>
      <w:bookmarkEnd w:id="0"/>
      <w:r w:rsidRPr="0050709E">
        <w:rPr>
          <w:sz w:val="24"/>
          <w:szCs w:val="24"/>
        </w:rPr>
        <w:t>ФИО рецензента:</w:t>
      </w:r>
      <w:r>
        <w:rPr>
          <w:sz w:val="24"/>
          <w:szCs w:val="24"/>
        </w:rPr>
        <w:t xml:space="preserve"> Баранов К.А.</w:t>
      </w:r>
    </w:p>
    <w:p w:rsidR="00D624D4" w:rsidRPr="0050709E" w:rsidRDefault="00D624D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>
        <w:rPr>
          <w:sz w:val="24"/>
          <w:szCs w:val="24"/>
        </w:rPr>
        <w:t xml:space="preserve"> «Островная биогеография Гавайского архипелага»</w:t>
      </w:r>
    </w:p>
    <w:p w:rsidR="00D624D4" w:rsidRDefault="00D624D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>
        <w:rPr>
          <w:sz w:val="24"/>
          <w:szCs w:val="24"/>
        </w:rPr>
        <w:t xml:space="preserve"> </w:t>
      </w:r>
    </w:p>
    <w:p w:rsidR="00D624D4" w:rsidRDefault="00D624D4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выполнен ученицей 8А класса Раткович Анной. Продуктом является буклет. Материал для буклета, его изложение, систематизация, формат подачи можно считать удобным и качественным. Для иллюстраций подобраны оригинальные фотографии, сделанные самим автором проекта.</w:t>
      </w:r>
    </w:p>
    <w:p w:rsidR="00D624D4" w:rsidRDefault="00D624D4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Однако, при названии «Биогеография…» собственно об этом вопросе почти ничего не сказано. Лишь один раздел, занимающий не больше 10% общего объема. Крупные штрихи к портрету местной природы – эндемичных и заносных растениях. Можно говорить о том, что название не соответствует содержанию. Это скорее качественный и хороший буклет для туриста. К тому же термин «Биогеография» не ограничивается только характеристикой флоры. Среди </w:t>
      </w:r>
      <w:r w:rsidRPr="00294731">
        <w:rPr>
          <w:rFonts w:ascii="Times New Roman" w:hAnsi="Times New Roman" w:cs="Times New Roman"/>
        </w:rPr>
        <w:t>использованных материалов указана книга «Hawaiian Insects and their kin» by F. G. Howart</w:t>
      </w:r>
      <w:r>
        <w:rPr>
          <w:rFonts w:ascii="Times New Roman" w:hAnsi="Times New Roman" w:cs="Times New Roman"/>
        </w:rPr>
        <w:t>, но в тексте буклета ни о каких группах животных упоминаний нет.</w:t>
      </w:r>
    </w:p>
    <w:p w:rsidR="00D624D4" w:rsidRPr="00294731" w:rsidRDefault="00D624D4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пояснительной записке честно сказано об отсутствии апробации продукта. Не вызывает сомнений, что удобный и качественный текст подготовленного проектантом буклета может легко использоваться любым учителем географии или биологии как дополнительный и оригинальный материал. Однако, остается неясным вопрос распространения конечного продукта и возможности найти его в свободном доступе. Среди критериев оценки есть пункт «Доступность пособия на каких-либо ресурсах для дальнейшего использования», но нет ссылок на сами «ресурсы». Проверить доступность при рецензировании не представляется возможным.</w:t>
      </w:r>
    </w:p>
    <w:p w:rsidR="00D624D4" w:rsidRDefault="00D624D4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D624D4" w:rsidRPr="00415D96" w:rsidRDefault="00D624D4" w:rsidP="004C61EA">
      <w:pPr>
        <w:rPr>
          <w:rFonts w:ascii="Times New Roman" w:hAnsi="Times New Roman" w:cs="Times New Roman"/>
          <w:sz w:val="24"/>
          <w:szCs w:val="24"/>
        </w:rPr>
      </w:pPr>
      <w:r w:rsidRPr="00415D96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>, учитывая легкий стиль изложения, качественно сверстанный буклет, потенциальную ценность материалов для уроков географии и биологии, проект Анны Раткович</w:t>
      </w:r>
      <w:r w:rsidRPr="00415D96">
        <w:rPr>
          <w:rFonts w:ascii="Times New Roman" w:hAnsi="Times New Roman" w:cs="Times New Roman"/>
          <w:sz w:val="24"/>
          <w:szCs w:val="24"/>
        </w:rPr>
        <w:t xml:space="preserve"> заслуживает </w:t>
      </w:r>
      <w:r>
        <w:rPr>
          <w:rFonts w:ascii="Times New Roman" w:hAnsi="Times New Roman" w:cs="Times New Roman"/>
          <w:sz w:val="24"/>
          <w:szCs w:val="24"/>
        </w:rPr>
        <w:t>хорошей</w:t>
      </w:r>
      <w:r w:rsidRPr="00415D9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D624D4" w:rsidRPr="0050709E" w:rsidRDefault="00D624D4" w:rsidP="004C61EA">
      <w:pPr>
        <w:rPr>
          <w:sz w:val="24"/>
          <w:szCs w:val="24"/>
        </w:rPr>
      </w:pPr>
    </w:p>
    <w:p w:rsidR="00D624D4" w:rsidRDefault="00D624D4" w:rsidP="0050709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720"/>
        <w:gridCol w:w="4500"/>
      </w:tblGrid>
      <w:tr w:rsidR="00D624D4" w:rsidRPr="00E869E0">
        <w:trPr>
          <w:trHeight w:val="485"/>
        </w:trPr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Критерий для 7/8 класса</w:t>
            </w: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Баллы для 6 класса</w:t>
            </w:r>
          </w:p>
        </w:tc>
      </w:tr>
      <w:tr w:rsidR="00D624D4" w:rsidRPr="00E869E0"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 цель не достигнута, выполнена половина задач на приемлемом уровне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D624D4" w:rsidRPr="00E869E0"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продукт в целом может помочь решению проблемы, при условии небольшой доработки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D624D4" w:rsidRPr="00E869E0"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0-8 балла</w:t>
            </w:r>
          </w:p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0-5 балла</w:t>
            </w:r>
          </w:p>
          <w:p w:rsidR="00D624D4" w:rsidRPr="00E869E0" w:rsidRDefault="00D624D4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использовать удобно, просто, безопасно, продукт высокого качества, но нет данных об опыте его использования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 использовать удобно, просто, безопасно, хорошего качества, нет данных об опыте его использования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использовать сложно, есть инструкция, нет данных об опыте его использования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D624D4" w:rsidRPr="00E869E0"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D624D4" w:rsidRPr="00E869E0"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D624D4" w:rsidRPr="00E869E0"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D624D4" w:rsidRPr="00E869E0" w:rsidRDefault="00D624D4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624D4" w:rsidRPr="00E869E0">
        <w:tc>
          <w:tcPr>
            <w:tcW w:w="817" w:type="dxa"/>
          </w:tcPr>
          <w:p w:rsidR="00D624D4" w:rsidRPr="00E869E0" w:rsidRDefault="00D624D4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791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24/30</w:t>
            </w:r>
          </w:p>
        </w:tc>
        <w:tc>
          <w:tcPr>
            <w:tcW w:w="72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</w:tcPr>
          <w:p w:rsidR="00D624D4" w:rsidRPr="00E869E0" w:rsidRDefault="00D624D4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D624D4" w:rsidRDefault="00D624D4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D624D4" w:rsidRDefault="00D624D4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D624D4" w:rsidRDefault="00D624D4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25.12.17.</w:t>
      </w:r>
    </w:p>
    <w:p w:rsidR="00D624D4" w:rsidRDefault="00D624D4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Баранов К.А.</w:t>
      </w:r>
    </w:p>
    <w:sectPr w:rsidR="00D624D4" w:rsidSect="00850CD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B4"/>
    <w:rsid w:val="00022161"/>
    <w:rsid w:val="000509C5"/>
    <w:rsid w:val="000527DD"/>
    <w:rsid w:val="00071E8D"/>
    <w:rsid w:val="000776C7"/>
    <w:rsid w:val="00105A31"/>
    <w:rsid w:val="001164BC"/>
    <w:rsid w:val="001401C6"/>
    <w:rsid w:val="00163C6D"/>
    <w:rsid w:val="0018103C"/>
    <w:rsid w:val="001A357A"/>
    <w:rsid w:val="001C3663"/>
    <w:rsid w:val="00233EA9"/>
    <w:rsid w:val="00240507"/>
    <w:rsid w:val="002632C8"/>
    <w:rsid w:val="00294731"/>
    <w:rsid w:val="002A2FA2"/>
    <w:rsid w:val="002C1F6F"/>
    <w:rsid w:val="002C24EA"/>
    <w:rsid w:val="002D41CE"/>
    <w:rsid w:val="002F262F"/>
    <w:rsid w:val="003166D0"/>
    <w:rsid w:val="00333DC9"/>
    <w:rsid w:val="003572CE"/>
    <w:rsid w:val="0037019D"/>
    <w:rsid w:val="003D236F"/>
    <w:rsid w:val="003E1929"/>
    <w:rsid w:val="00415D96"/>
    <w:rsid w:val="00430622"/>
    <w:rsid w:val="00447A7B"/>
    <w:rsid w:val="004A7838"/>
    <w:rsid w:val="004B36EA"/>
    <w:rsid w:val="004C61EA"/>
    <w:rsid w:val="004D0D62"/>
    <w:rsid w:val="004E7ED7"/>
    <w:rsid w:val="0050709E"/>
    <w:rsid w:val="00544CD8"/>
    <w:rsid w:val="005471E2"/>
    <w:rsid w:val="00596658"/>
    <w:rsid w:val="005A0E7F"/>
    <w:rsid w:val="00611EF9"/>
    <w:rsid w:val="00660E9F"/>
    <w:rsid w:val="00683783"/>
    <w:rsid w:val="00687094"/>
    <w:rsid w:val="00693CBC"/>
    <w:rsid w:val="00707220"/>
    <w:rsid w:val="007D7041"/>
    <w:rsid w:val="007E2F0E"/>
    <w:rsid w:val="007F395A"/>
    <w:rsid w:val="007F3C80"/>
    <w:rsid w:val="0081703B"/>
    <w:rsid w:val="0084663F"/>
    <w:rsid w:val="00850CDD"/>
    <w:rsid w:val="008525B9"/>
    <w:rsid w:val="008F6E25"/>
    <w:rsid w:val="00974164"/>
    <w:rsid w:val="00A10AFA"/>
    <w:rsid w:val="00A208C2"/>
    <w:rsid w:val="00A4117A"/>
    <w:rsid w:val="00A50AFD"/>
    <w:rsid w:val="00A57E0C"/>
    <w:rsid w:val="00AD5495"/>
    <w:rsid w:val="00B40B16"/>
    <w:rsid w:val="00B50583"/>
    <w:rsid w:val="00B54AF1"/>
    <w:rsid w:val="00B87D46"/>
    <w:rsid w:val="00BA09E4"/>
    <w:rsid w:val="00BB4081"/>
    <w:rsid w:val="00BC3038"/>
    <w:rsid w:val="00BE68B4"/>
    <w:rsid w:val="00C3193D"/>
    <w:rsid w:val="00C60DE7"/>
    <w:rsid w:val="00CA4476"/>
    <w:rsid w:val="00CE4FDC"/>
    <w:rsid w:val="00D153D0"/>
    <w:rsid w:val="00D47BB0"/>
    <w:rsid w:val="00D624D4"/>
    <w:rsid w:val="00D66C35"/>
    <w:rsid w:val="00D9487B"/>
    <w:rsid w:val="00E11755"/>
    <w:rsid w:val="00E33266"/>
    <w:rsid w:val="00E4600C"/>
    <w:rsid w:val="00E869E0"/>
    <w:rsid w:val="00EA04F0"/>
    <w:rsid w:val="00EC69B1"/>
    <w:rsid w:val="00F00103"/>
    <w:rsid w:val="00F34CF4"/>
    <w:rsid w:val="00F67ADC"/>
    <w:rsid w:val="00F71D61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09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61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989</Words>
  <Characters>5638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Константин</cp:lastModifiedBy>
  <cp:revision>9</cp:revision>
  <dcterms:created xsi:type="dcterms:W3CDTF">2017-12-17T17:20:00Z</dcterms:created>
  <dcterms:modified xsi:type="dcterms:W3CDTF">2017-12-27T20:24:00Z</dcterms:modified>
</cp:coreProperties>
</file>