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A9" w:rsidRPr="0050709E" w:rsidRDefault="00233EA9">
      <w:pPr>
        <w:rPr>
          <w:sz w:val="24"/>
          <w:szCs w:val="24"/>
        </w:rPr>
      </w:pPr>
      <w:bookmarkStart w:id="0" w:name="_GoBack"/>
      <w:bookmarkEnd w:id="0"/>
      <w:r w:rsidRPr="0050709E">
        <w:rPr>
          <w:sz w:val="24"/>
          <w:szCs w:val="24"/>
        </w:rPr>
        <w:t>ФИО рецензента:</w:t>
      </w:r>
      <w:r>
        <w:rPr>
          <w:sz w:val="24"/>
          <w:szCs w:val="24"/>
        </w:rPr>
        <w:t xml:space="preserve"> Баранов К.А.</w:t>
      </w:r>
    </w:p>
    <w:p w:rsidR="00233EA9" w:rsidRPr="0050709E" w:rsidRDefault="00233EA9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>
        <w:rPr>
          <w:sz w:val="24"/>
          <w:szCs w:val="24"/>
        </w:rPr>
        <w:t xml:space="preserve"> «Увлекательная география – давай поиграем»</w:t>
      </w:r>
    </w:p>
    <w:p w:rsidR="00233EA9" w:rsidRDefault="00233EA9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>
        <w:rPr>
          <w:sz w:val="24"/>
          <w:szCs w:val="24"/>
        </w:rPr>
        <w:t xml:space="preserve"> </w:t>
      </w:r>
    </w:p>
    <w:p w:rsidR="00233EA9" w:rsidRDefault="00233EA9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Продуктом п</w:t>
      </w:r>
      <w:r w:rsidRPr="00415D96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>а «Увлекательная география – давай поиграем»</w:t>
      </w:r>
      <w:r w:rsidRPr="00415D96">
        <w:rPr>
          <w:rFonts w:ascii="Times New Roman" w:hAnsi="Times New Roman" w:cs="Times New Roman"/>
        </w:rPr>
        <w:t xml:space="preserve"> ученика 8 класса </w:t>
      </w:r>
      <w:r>
        <w:rPr>
          <w:rFonts w:ascii="Times New Roman" w:hAnsi="Times New Roman" w:cs="Times New Roman"/>
        </w:rPr>
        <w:t>Манакова Максима стала настольная игра. Игровым полем является политическая карта мира. Стоит отметить, что почти любая игровая форма благоприятна для учеников. Знания и навыки с ее помощью «добываются» легче. Таким образом, актуальность и востребованность продукта данного проекта очевидна.</w:t>
      </w:r>
    </w:p>
    <w:p w:rsidR="00233EA9" w:rsidRDefault="00233EA9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пояснительной записке не сказано об апробации этой игры в реальных условиях. В этом кроется главный недочет проекта. Без испытаний будет неверным утверждать, что правила игры «работают» и работают без ошибок. Это попытка выдать желаемое за действительное. Мне как эксперту в правилах видятся возможности для «легких» побед, когда хорошие правила должны это исключать. Однако составленные правила просты, при необходимости могут быть легко доработаны.</w:t>
      </w:r>
    </w:p>
    <w:p w:rsidR="00233EA9" w:rsidRPr="00415D96" w:rsidRDefault="00233EA9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Существенным плюсом созданного продукта является его небольшой вес и компактность. В качестве игрового поля можно использовать любую политическую карту, не обязательно из исходного комплекта. Это позволяет применять игру на уроках не только в кабинете географии, и не только для занятий 7-х классов, как рекомендует автор проекта. </w:t>
      </w:r>
    </w:p>
    <w:p w:rsidR="00233EA9" w:rsidRPr="00415D96" w:rsidRDefault="00233EA9" w:rsidP="004C61EA">
      <w:pPr>
        <w:pStyle w:val="Default"/>
        <w:rPr>
          <w:rFonts w:ascii="Times New Roman" w:hAnsi="Times New Roman" w:cs="Times New Roman"/>
        </w:rPr>
      </w:pPr>
    </w:p>
    <w:p w:rsidR="00233EA9" w:rsidRPr="00415D96" w:rsidRDefault="00233EA9" w:rsidP="004C61EA">
      <w:pPr>
        <w:rPr>
          <w:rFonts w:ascii="Times New Roman" w:hAnsi="Times New Roman" w:cs="Times New Roman"/>
          <w:sz w:val="24"/>
          <w:szCs w:val="24"/>
        </w:rPr>
      </w:pPr>
      <w:r w:rsidRPr="00415D96">
        <w:rPr>
          <w:rFonts w:ascii="Times New Roman" w:hAnsi="Times New Roman" w:cs="Times New Roman"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>, учитывая практическую пользу</w:t>
      </w:r>
      <w:r w:rsidRPr="00415D96">
        <w:rPr>
          <w:rFonts w:ascii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</w:rPr>
        <w:t>а, его мобильность, удобство и легкость применения, проект Манакова Максима</w:t>
      </w:r>
      <w:r w:rsidRPr="00415D96">
        <w:rPr>
          <w:rFonts w:ascii="Times New Roman" w:hAnsi="Times New Roman" w:cs="Times New Roman"/>
          <w:sz w:val="24"/>
          <w:szCs w:val="24"/>
        </w:rPr>
        <w:t xml:space="preserve"> заслуживает </w:t>
      </w:r>
      <w:r>
        <w:rPr>
          <w:rFonts w:ascii="Times New Roman" w:hAnsi="Times New Roman" w:cs="Times New Roman"/>
          <w:sz w:val="24"/>
          <w:szCs w:val="24"/>
        </w:rPr>
        <w:t>хорошей</w:t>
      </w:r>
      <w:r w:rsidRPr="00415D9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233EA9" w:rsidRPr="0050709E" w:rsidRDefault="00233EA9" w:rsidP="004C61EA">
      <w:pPr>
        <w:rPr>
          <w:sz w:val="24"/>
          <w:szCs w:val="24"/>
        </w:rPr>
      </w:pPr>
    </w:p>
    <w:p w:rsidR="00233EA9" w:rsidRDefault="00233EA9" w:rsidP="0050709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720"/>
        <w:gridCol w:w="4500"/>
      </w:tblGrid>
      <w:tr w:rsidR="00233EA9" w:rsidRPr="00E869E0">
        <w:trPr>
          <w:trHeight w:val="485"/>
        </w:trPr>
        <w:tc>
          <w:tcPr>
            <w:tcW w:w="817" w:type="dxa"/>
          </w:tcPr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3791" w:type="dxa"/>
          </w:tcPr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</w:rPr>
              <w:t>Критерий для 7/8 класса</w:t>
            </w:r>
          </w:p>
        </w:tc>
        <w:tc>
          <w:tcPr>
            <w:tcW w:w="720" w:type="dxa"/>
          </w:tcPr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4500" w:type="dxa"/>
          </w:tcPr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</w:rPr>
              <w:t>Баллы для 6 класса</w:t>
            </w:r>
          </w:p>
        </w:tc>
      </w:tr>
      <w:tr w:rsidR="00233EA9" w:rsidRPr="00E869E0">
        <w:tc>
          <w:tcPr>
            <w:tcW w:w="817" w:type="dxa"/>
          </w:tcPr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791" w:type="dxa"/>
          </w:tcPr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720" w:type="dxa"/>
          </w:tcPr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500" w:type="dxa"/>
          </w:tcPr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максимум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 цель не достигнута, выполнена половина задач на приемлемом уровне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233EA9" w:rsidRPr="00E869E0">
        <w:tc>
          <w:tcPr>
            <w:tcW w:w="817" w:type="dxa"/>
          </w:tcPr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791" w:type="dxa"/>
          </w:tcPr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720" w:type="dxa"/>
          </w:tcPr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500" w:type="dxa"/>
          </w:tcPr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– максимум, есть успешная апробация продукта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продукт в целом может помочь решению проблемы, при условии небольшой доработки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233EA9" w:rsidRPr="00E869E0">
        <w:tc>
          <w:tcPr>
            <w:tcW w:w="817" w:type="dxa"/>
          </w:tcPr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791" w:type="dxa"/>
          </w:tcPr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качества: 0-8 балла</w:t>
            </w:r>
          </w:p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8 - максимум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5-4 использовать удобно, просто, безопасно, хорошего качества, нет данных об опыте его использования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неудобно, нет инструкции</w:t>
            </w:r>
          </w:p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4500" w:type="dxa"/>
          </w:tcPr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качества: 0-5 балла</w:t>
            </w:r>
          </w:p>
          <w:p w:rsidR="00233EA9" w:rsidRPr="00E869E0" w:rsidRDefault="00233EA9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использовать удобно, просто, безопасно, продукт высокого качества, но нет данных об опыте его использования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 использовать удобно, просто, безопасно, хорошего качества, нет данных об опыте его использования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использовать сложно, есть инструкция, нет данных об опыте его использования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233EA9" w:rsidRPr="00E869E0">
        <w:tc>
          <w:tcPr>
            <w:tcW w:w="817" w:type="dxa"/>
          </w:tcPr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791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3-4 - продукт можно использовать другим, но с обязательными пространными комментариями, инструкциями и т.д.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1-2 - продукт крайне трудно, хотя и возможно использовать другим (техническая, практическая сторона вопроса)</w:t>
            </w:r>
          </w:p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500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33EA9" w:rsidRPr="00E869E0">
        <w:tc>
          <w:tcPr>
            <w:tcW w:w="817" w:type="dxa"/>
          </w:tcPr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3791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720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500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233EA9" w:rsidRPr="00E869E0">
        <w:tc>
          <w:tcPr>
            <w:tcW w:w="817" w:type="dxa"/>
          </w:tcPr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3791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500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233EA9" w:rsidRPr="00E869E0" w:rsidRDefault="00233EA9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33EA9" w:rsidRPr="00E869E0">
        <w:tc>
          <w:tcPr>
            <w:tcW w:w="817" w:type="dxa"/>
          </w:tcPr>
          <w:p w:rsidR="00233EA9" w:rsidRPr="00E869E0" w:rsidRDefault="00233EA9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791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Общий балл: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27/30</w:t>
            </w:r>
          </w:p>
        </w:tc>
        <w:tc>
          <w:tcPr>
            <w:tcW w:w="720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</w:tcPr>
          <w:p w:rsidR="00233EA9" w:rsidRPr="00E869E0" w:rsidRDefault="00233EA9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Общий балл:</w:t>
            </w:r>
          </w:p>
        </w:tc>
      </w:tr>
    </w:tbl>
    <w:p w:rsidR="00233EA9" w:rsidRDefault="00233EA9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233EA9" w:rsidRDefault="00233EA9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233EA9" w:rsidRDefault="00233EA9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25.12.17.</w:t>
      </w:r>
    </w:p>
    <w:p w:rsidR="00233EA9" w:rsidRDefault="00233EA9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Баранов К.А.</w:t>
      </w:r>
    </w:p>
    <w:sectPr w:rsidR="00233EA9" w:rsidSect="00850CD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8B4"/>
    <w:rsid w:val="00022161"/>
    <w:rsid w:val="000509C5"/>
    <w:rsid w:val="000527DD"/>
    <w:rsid w:val="00071E8D"/>
    <w:rsid w:val="000776C7"/>
    <w:rsid w:val="00105A31"/>
    <w:rsid w:val="001164BC"/>
    <w:rsid w:val="001401C6"/>
    <w:rsid w:val="0018103C"/>
    <w:rsid w:val="001A357A"/>
    <w:rsid w:val="001C3663"/>
    <w:rsid w:val="00233EA9"/>
    <w:rsid w:val="00240507"/>
    <w:rsid w:val="002632C8"/>
    <w:rsid w:val="002A2FA2"/>
    <w:rsid w:val="002C1F6F"/>
    <w:rsid w:val="002C24EA"/>
    <w:rsid w:val="002D41CE"/>
    <w:rsid w:val="003166D0"/>
    <w:rsid w:val="00333DC9"/>
    <w:rsid w:val="003572CE"/>
    <w:rsid w:val="0037019D"/>
    <w:rsid w:val="003D236F"/>
    <w:rsid w:val="003E1929"/>
    <w:rsid w:val="00415D96"/>
    <w:rsid w:val="00430622"/>
    <w:rsid w:val="00447A7B"/>
    <w:rsid w:val="004A7838"/>
    <w:rsid w:val="004B36EA"/>
    <w:rsid w:val="004C61EA"/>
    <w:rsid w:val="004D0D62"/>
    <w:rsid w:val="004E7ED7"/>
    <w:rsid w:val="0050709E"/>
    <w:rsid w:val="00544CD8"/>
    <w:rsid w:val="005471E2"/>
    <w:rsid w:val="00596658"/>
    <w:rsid w:val="005A0E7F"/>
    <w:rsid w:val="00611EF9"/>
    <w:rsid w:val="00660E9F"/>
    <w:rsid w:val="00683783"/>
    <w:rsid w:val="00687094"/>
    <w:rsid w:val="00693CBC"/>
    <w:rsid w:val="007D7041"/>
    <w:rsid w:val="007E2F0E"/>
    <w:rsid w:val="007F395A"/>
    <w:rsid w:val="007F3C80"/>
    <w:rsid w:val="0081703B"/>
    <w:rsid w:val="0084663F"/>
    <w:rsid w:val="00850CDD"/>
    <w:rsid w:val="008525B9"/>
    <w:rsid w:val="008F6E25"/>
    <w:rsid w:val="00974164"/>
    <w:rsid w:val="00A10AFA"/>
    <w:rsid w:val="00A208C2"/>
    <w:rsid w:val="00A4117A"/>
    <w:rsid w:val="00A50AFD"/>
    <w:rsid w:val="00A57E0C"/>
    <w:rsid w:val="00AD5495"/>
    <w:rsid w:val="00B40B16"/>
    <w:rsid w:val="00B50583"/>
    <w:rsid w:val="00B54AF1"/>
    <w:rsid w:val="00B87D46"/>
    <w:rsid w:val="00BA09E4"/>
    <w:rsid w:val="00BB4081"/>
    <w:rsid w:val="00BC3038"/>
    <w:rsid w:val="00BE68B4"/>
    <w:rsid w:val="00C3193D"/>
    <w:rsid w:val="00CA4476"/>
    <w:rsid w:val="00CE4FDC"/>
    <w:rsid w:val="00D153D0"/>
    <w:rsid w:val="00D47BB0"/>
    <w:rsid w:val="00D66C35"/>
    <w:rsid w:val="00E11755"/>
    <w:rsid w:val="00E33266"/>
    <w:rsid w:val="00E4600C"/>
    <w:rsid w:val="00E869E0"/>
    <w:rsid w:val="00EA04F0"/>
    <w:rsid w:val="00EC69B1"/>
    <w:rsid w:val="00F00103"/>
    <w:rsid w:val="00F34CF4"/>
    <w:rsid w:val="00F67ADC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09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61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938</Words>
  <Characters>5352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Константин</cp:lastModifiedBy>
  <cp:revision>7</cp:revision>
  <dcterms:created xsi:type="dcterms:W3CDTF">2017-12-17T17:20:00Z</dcterms:created>
  <dcterms:modified xsi:type="dcterms:W3CDTF">2017-12-27T15:57:00Z</dcterms:modified>
</cp:coreProperties>
</file>