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B" w:rsidRPr="0050709E" w:rsidRDefault="00B4417B">
      <w:pPr>
        <w:rPr>
          <w:sz w:val="24"/>
          <w:szCs w:val="24"/>
        </w:rPr>
      </w:pPr>
      <w:bookmarkStart w:id="0" w:name="_GoBack"/>
      <w:bookmarkEnd w:id="0"/>
      <w:r w:rsidRPr="0050709E">
        <w:rPr>
          <w:sz w:val="24"/>
          <w:szCs w:val="24"/>
        </w:rPr>
        <w:t>ФИО рецензента:</w:t>
      </w:r>
      <w:r>
        <w:rPr>
          <w:sz w:val="24"/>
          <w:szCs w:val="24"/>
        </w:rPr>
        <w:t xml:space="preserve"> Баранов К.А.</w:t>
      </w:r>
    </w:p>
    <w:p w:rsidR="00B4417B" w:rsidRPr="0050709E" w:rsidRDefault="00B4417B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«Путеводитель по паркам развлечений Европы»</w:t>
      </w:r>
    </w:p>
    <w:p w:rsidR="00B4417B" w:rsidRDefault="00B4417B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</w:t>
      </w:r>
    </w:p>
    <w:p w:rsidR="00B4417B" w:rsidRDefault="00B4417B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15D96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 xml:space="preserve"> «Путеводитель по паркам развлечений Европы»</w:t>
      </w:r>
      <w:r w:rsidRPr="00415D96">
        <w:rPr>
          <w:rFonts w:ascii="Times New Roman" w:hAnsi="Times New Roman" w:cs="Times New Roman"/>
        </w:rPr>
        <w:t xml:space="preserve"> ученика 8 класса </w:t>
      </w:r>
      <w:r>
        <w:rPr>
          <w:rFonts w:ascii="Times New Roman" w:hAnsi="Times New Roman" w:cs="Times New Roman"/>
        </w:rPr>
        <w:t>Юрия Горба отличается своей актуальностью и востребованностью.</w:t>
      </w:r>
      <w:r w:rsidRPr="00415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 знакомство с продуктом – буклет-путеводитель по паркам развлечений Европы – для написания рецензии оказалось увлекательным и интересным занятием. Погружение в тему доставляет явное удовольствие. Особенно когда продукт выполнен в достойном объеме и хорошем качестве.</w:t>
      </w:r>
    </w:p>
    <w:p w:rsidR="00B4417B" w:rsidRDefault="00B4417B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создания буклета, проектант провел опросы среди потенциальных пользователей продукта, чтобы проверить качество результата. Это стоит отнести к явным преимуществам проекта и достоинствам автора, как ответственного организатора своей деятельности.</w:t>
      </w:r>
    </w:p>
    <w:p w:rsidR="00B4417B" w:rsidRDefault="00B4417B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самим проектантом цели достигнуты. Работа заслуживает высокой оценки. Однако, есть ряд замечаний:</w:t>
      </w:r>
    </w:p>
    <w:p w:rsidR="00B4417B" w:rsidRDefault="00B4417B" w:rsidP="00AD07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 записке указано, что «путеводитель находится в электронном виде», но не сказано где именно он находится.</w:t>
      </w:r>
    </w:p>
    <w:p w:rsidR="00B4417B" w:rsidRDefault="00B4417B" w:rsidP="00AD07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рецензию буклет прислан в файле формата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 xml:space="preserve">. При большом количестве иллюстраций, заимствований из разных источников часто возникают «сползания» содержимого. Такие материалы необходимо сохранять в форматах, позволяющих точно гарантировать местоположение текстов, рисунков, подписей к ним, например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-файлах. Присылать на экспертизу материал с возможностью «битых» фрагментов недопустимо.</w:t>
      </w:r>
    </w:p>
    <w:p w:rsidR="00B4417B" w:rsidRDefault="00B4417B" w:rsidP="00AD07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обилии заимствованных текстов, а в данном случае это было неизбежно, необходимо строго соблюдать правила цитирования, указывать источники и в целом внимательнее относиться к чужому интеллектуальному труду при его использовании. Это не всегда соблюдается в продукте данного проекта.</w:t>
      </w:r>
    </w:p>
    <w:p w:rsidR="00B4417B" w:rsidRDefault="00B4417B" w:rsidP="00AD076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«вычитка» текста недостаточна. В буклете много мелких (незаметных) ошибок верстки, встречаются орфографические ошибки.</w:t>
      </w:r>
    </w:p>
    <w:p w:rsidR="00B4417B" w:rsidRPr="00415D96" w:rsidRDefault="00B4417B" w:rsidP="004C61EA">
      <w:pPr>
        <w:pStyle w:val="Default"/>
        <w:rPr>
          <w:rFonts w:ascii="Times New Roman" w:hAnsi="Times New Roman" w:cs="Times New Roman"/>
        </w:rPr>
      </w:pPr>
    </w:p>
    <w:p w:rsidR="00B4417B" w:rsidRPr="00415D96" w:rsidRDefault="00B4417B" w:rsidP="004C61EA">
      <w:pPr>
        <w:rPr>
          <w:rFonts w:ascii="Times New Roman" w:hAnsi="Times New Roman" w:cs="Times New Roman"/>
          <w:sz w:val="24"/>
          <w:szCs w:val="24"/>
        </w:rPr>
      </w:pPr>
      <w:r w:rsidRPr="00415D96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>, учитывая замечания, проект Юрия Горба</w:t>
      </w:r>
      <w:r w:rsidRPr="00415D96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r>
        <w:rPr>
          <w:rFonts w:ascii="Times New Roman" w:hAnsi="Times New Roman" w:cs="Times New Roman"/>
          <w:sz w:val="24"/>
          <w:szCs w:val="24"/>
        </w:rPr>
        <w:t>высокой</w:t>
      </w:r>
      <w:r w:rsidRPr="00415D96">
        <w:rPr>
          <w:rFonts w:ascii="Times New Roman" w:hAnsi="Times New Roman" w:cs="Times New Roman"/>
          <w:sz w:val="24"/>
          <w:szCs w:val="24"/>
        </w:rPr>
        <w:t xml:space="preserve"> оценки и выполнен на </w:t>
      </w:r>
      <w:r>
        <w:rPr>
          <w:rFonts w:ascii="Times New Roman" w:hAnsi="Times New Roman" w:cs="Times New Roman"/>
          <w:sz w:val="24"/>
          <w:szCs w:val="24"/>
        </w:rPr>
        <w:t>хорошем</w:t>
      </w:r>
      <w:r w:rsidRPr="00415D96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B4417B" w:rsidRPr="0050709E" w:rsidRDefault="00B4417B" w:rsidP="004C61EA">
      <w:pPr>
        <w:rPr>
          <w:sz w:val="24"/>
          <w:szCs w:val="24"/>
        </w:rPr>
      </w:pPr>
    </w:p>
    <w:p w:rsidR="00B4417B" w:rsidRDefault="00B4417B" w:rsidP="0050709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720"/>
        <w:gridCol w:w="4500"/>
      </w:tblGrid>
      <w:tr w:rsidR="00B4417B" w:rsidRPr="00E869E0">
        <w:trPr>
          <w:trHeight w:val="485"/>
        </w:trPr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Критерий для 7/8 класса</w:t>
            </w: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Баллы для 6 класса</w:t>
            </w: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 цель не достигнута, выполнена половина задач на приемлемом уровне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0-8 балла</w:t>
            </w:r>
          </w:p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0-5 балла</w:t>
            </w:r>
          </w:p>
          <w:p w:rsidR="00B4417B" w:rsidRPr="00E869E0" w:rsidRDefault="00B4417B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использовать удобно, просто, безопасно, продукт высокого качества, но нет данных об опыте его использования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 использовать удобно, просто, безопасно, хорошего качества, нет данных об опыте его использования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использовать сложно, есть инструкция, нет данных об опыте его использования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B4417B" w:rsidRPr="00E869E0" w:rsidRDefault="00B4417B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4417B" w:rsidRPr="00E869E0">
        <w:tc>
          <w:tcPr>
            <w:tcW w:w="817" w:type="dxa"/>
          </w:tcPr>
          <w:p w:rsidR="00B4417B" w:rsidRPr="00E869E0" w:rsidRDefault="00B4417B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791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29/30</w:t>
            </w:r>
          </w:p>
        </w:tc>
        <w:tc>
          <w:tcPr>
            <w:tcW w:w="72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</w:tcPr>
          <w:p w:rsidR="00B4417B" w:rsidRPr="00E869E0" w:rsidRDefault="00B4417B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B4417B" w:rsidRDefault="00B4417B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B4417B" w:rsidRDefault="00B4417B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B4417B" w:rsidRDefault="00B4417B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25.12.17.</w:t>
      </w:r>
    </w:p>
    <w:p w:rsidR="00B4417B" w:rsidRDefault="00B4417B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Баранов К.А.</w:t>
      </w:r>
    </w:p>
    <w:sectPr w:rsidR="00B4417B" w:rsidSect="00850CD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32407"/>
    <w:multiLevelType w:val="hybridMultilevel"/>
    <w:tmpl w:val="7FB6F058"/>
    <w:lvl w:ilvl="0" w:tplc="2CCE52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B4"/>
    <w:rsid w:val="00022161"/>
    <w:rsid w:val="000509C5"/>
    <w:rsid w:val="000527DD"/>
    <w:rsid w:val="00071E8D"/>
    <w:rsid w:val="000776C7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7019D"/>
    <w:rsid w:val="003D1EEF"/>
    <w:rsid w:val="003D236F"/>
    <w:rsid w:val="003E1929"/>
    <w:rsid w:val="00415D96"/>
    <w:rsid w:val="00430622"/>
    <w:rsid w:val="00432929"/>
    <w:rsid w:val="00447A7B"/>
    <w:rsid w:val="004A7838"/>
    <w:rsid w:val="004B36EA"/>
    <w:rsid w:val="004C61EA"/>
    <w:rsid w:val="004D0D62"/>
    <w:rsid w:val="004E7ED7"/>
    <w:rsid w:val="0050709E"/>
    <w:rsid w:val="00544CD8"/>
    <w:rsid w:val="005471E2"/>
    <w:rsid w:val="00592E02"/>
    <w:rsid w:val="00596658"/>
    <w:rsid w:val="005A0E7F"/>
    <w:rsid w:val="00611EF9"/>
    <w:rsid w:val="00660E9F"/>
    <w:rsid w:val="00683783"/>
    <w:rsid w:val="00687094"/>
    <w:rsid w:val="00693CBC"/>
    <w:rsid w:val="007D7041"/>
    <w:rsid w:val="007E2F0E"/>
    <w:rsid w:val="007F395A"/>
    <w:rsid w:val="007F3C80"/>
    <w:rsid w:val="0084663F"/>
    <w:rsid w:val="00850CDD"/>
    <w:rsid w:val="008525B9"/>
    <w:rsid w:val="008E0E0B"/>
    <w:rsid w:val="008F6E25"/>
    <w:rsid w:val="00974164"/>
    <w:rsid w:val="00A10AFA"/>
    <w:rsid w:val="00A208C2"/>
    <w:rsid w:val="00A4117A"/>
    <w:rsid w:val="00A50AFD"/>
    <w:rsid w:val="00A57E0C"/>
    <w:rsid w:val="00AD0766"/>
    <w:rsid w:val="00AD5495"/>
    <w:rsid w:val="00B4417B"/>
    <w:rsid w:val="00B50583"/>
    <w:rsid w:val="00B54AF1"/>
    <w:rsid w:val="00B87D46"/>
    <w:rsid w:val="00BA09E4"/>
    <w:rsid w:val="00BC3038"/>
    <w:rsid w:val="00BE68B4"/>
    <w:rsid w:val="00C3193D"/>
    <w:rsid w:val="00CA4476"/>
    <w:rsid w:val="00CD43E0"/>
    <w:rsid w:val="00D153D0"/>
    <w:rsid w:val="00D47BB0"/>
    <w:rsid w:val="00D66C35"/>
    <w:rsid w:val="00E11755"/>
    <w:rsid w:val="00E33266"/>
    <w:rsid w:val="00E4600C"/>
    <w:rsid w:val="00E869E0"/>
    <w:rsid w:val="00EA04F0"/>
    <w:rsid w:val="00EC69B1"/>
    <w:rsid w:val="00F00103"/>
    <w:rsid w:val="00F34CF4"/>
    <w:rsid w:val="00F67ADC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09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61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1012</Words>
  <Characters>5772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Константин</cp:lastModifiedBy>
  <cp:revision>6</cp:revision>
  <dcterms:created xsi:type="dcterms:W3CDTF">2017-12-17T17:20:00Z</dcterms:created>
  <dcterms:modified xsi:type="dcterms:W3CDTF">2017-12-27T21:23:00Z</dcterms:modified>
</cp:coreProperties>
</file>