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E8" w:rsidRPr="0050709E" w:rsidRDefault="00FE41E8">
      <w:pPr>
        <w:rPr>
          <w:sz w:val="24"/>
          <w:szCs w:val="24"/>
        </w:rPr>
      </w:pPr>
      <w:bookmarkStart w:id="0" w:name="_GoBack"/>
      <w:bookmarkEnd w:id="0"/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Баранов К.А.</w:t>
      </w:r>
    </w:p>
    <w:p w:rsidR="00FE41E8" w:rsidRPr="0050709E" w:rsidRDefault="00FE41E8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«Холодно ли холоднокровным?»</w:t>
      </w:r>
    </w:p>
    <w:p w:rsidR="00FE41E8" w:rsidRDefault="00FE41E8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15D96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 xml:space="preserve"> «Холодно ли холоднокровным?»</w:t>
      </w:r>
      <w:r w:rsidRPr="00415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выполнен </w:t>
      </w:r>
      <w:r w:rsidRPr="00415D96">
        <w:rPr>
          <w:rFonts w:ascii="Times New Roman" w:hAnsi="Times New Roman" w:cs="Times New Roman"/>
        </w:rPr>
        <w:t>учени</w:t>
      </w:r>
      <w:r>
        <w:rPr>
          <w:rFonts w:ascii="Times New Roman" w:hAnsi="Times New Roman" w:cs="Times New Roman"/>
        </w:rPr>
        <w:t>цей</w:t>
      </w:r>
      <w:r w:rsidRPr="00415D96">
        <w:rPr>
          <w:rFonts w:ascii="Times New Roman" w:hAnsi="Times New Roman" w:cs="Times New Roman"/>
        </w:rPr>
        <w:t xml:space="preserve"> 8 класса </w:t>
      </w:r>
      <w:r>
        <w:rPr>
          <w:rFonts w:ascii="Times New Roman" w:hAnsi="Times New Roman" w:cs="Times New Roman"/>
        </w:rPr>
        <w:t>Ириной Ефремовой. Впечатление, созданное присланными на рецензию материалами очень неоднозначное. Поставленный проектантом вопрос уже давно имеет определенный ответ. Аналогичный ответ, естественно, получила и Ирина – температура поверхности тела холоднокровных прямо зависит от температуры окружающей среды.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технический вопрос. В задачах указан срок измерения температур у подопытных животных с 1 сентября по 1 ноября. В присланных на рецензию материалах есть только неделя измерений температуры у лягушки (с 10 по 18 октября). К этой же неделе построены и все графики. У эублефара срок измерений больше.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Выводы, сформулированные по результатам эксперимента, выглядят крайне поверхностными, краткими и, иногра некорректными, а причинно-следственные связи не очевидными.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эксперта, как у профессионального биолога, вызывает вопрос и «вольное» обращение с названиями животных. Под русским словом «лягушка» может скрываться множество различных животных из различных экологических групп. В норме должно быть применение полных (родовое и видовое) названий животных, идеально с указанием латинских имен. Тогда можно говорить о грамотном и точном чтении полученных в эксперименте данных.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же вопрос: как и кто будет использовать результаты проекта? Где и кто, кроме автора увидит выводы, сделанные по результатам эксперимента? В пояснительной записке об этом нет речи. Поэтому, проект выглядит как личная увлеченность автора биологией, что само по себе похвально и заслуживает поощрения, но не достаточно для успешного яркого проекта.</w:t>
      </w:r>
    </w:p>
    <w:p w:rsidR="00FE41E8" w:rsidRDefault="00FE41E8" w:rsidP="004C61E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FE41E8" w:rsidRPr="0050709E" w:rsidRDefault="00FE41E8" w:rsidP="004C61EA">
      <w:pPr>
        <w:rPr>
          <w:sz w:val="24"/>
          <w:szCs w:val="24"/>
        </w:rPr>
      </w:pPr>
    </w:p>
    <w:p w:rsidR="00FE41E8" w:rsidRDefault="00FE41E8" w:rsidP="0050709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791"/>
        <w:gridCol w:w="720"/>
        <w:gridCol w:w="4500"/>
      </w:tblGrid>
      <w:tr w:rsidR="00FE41E8" w:rsidRPr="00E869E0">
        <w:trPr>
          <w:trHeight w:val="485"/>
        </w:trPr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Критерий для 7/8 класса</w:t>
            </w: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Баллы для 6 класса</w:t>
            </w: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0-8 балла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0-5 балла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FE41E8" w:rsidRPr="00E869E0" w:rsidRDefault="00FE41E8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E41E8" w:rsidRPr="00E869E0">
        <w:tc>
          <w:tcPr>
            <w:tcW w:w="817" w:type="dxa"/>
          </w:tcPr>
          <w:p w:rsidR="00FE41E8" w:rsidRPr="00E869E0" w:rsidRDefault="00FE41E8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3791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15/30</w:t>
            </w:r>
          </w:p>
        </w:tc>
        <w:tc>
          <w:tcPr>
            <w:tcW w:w="72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00" w:type="dxa"/>
          </w:tcPr>
          <w:p w:rsidR="00FE41E8" w:rsidRPr="00E869E0" w:rsidRDefault="00FE41E8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FE41E8" w:rsidRDefault="00FE41E8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FE41E8" w:rsidRDefault="00FE41E8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FE41E8" w:rsidRDefault="00FE41E8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25.12.17.</w:t>
      </w:r>
    </w:p>
    <w:p w:rsidR="00FE41E8" w:rsidRDefault="00FE41E8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Баранов К.А.</w:t>
      </w:r>
    </w:p>
    <w:sectPr w:rsidR="00FE41E8" w:rsidSect="00850CD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B4"/>
    <w:rsid w:val="00022161"/>
    <w:rsid w:val="0003040B"/>
    <w:rsid w:val="000509C5"/>
    <w:rsid w:val="00052384"/>
    <w:rsid w:val="000527DD"/>
    <w:rsid w:val="00071E8D"/>
    <w:rsid w:val="000776C7"/>
    <w:rsid w:val="001164BC"/>
    <w:rsid w:val="0013585F"/>
    <w:rsid w:val="001401C6"/>
    <w:rsid w:val="0016414C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45EFF"/>
    <w:rsid w:val="0037019D"/>
    <w:rsid w:val="003D236F"/>
    <w:rsid w:val="003E1929"/>
    <w:rsid w:val="00415D96"/>
    <w:rsid w:val="00430622"/>
    <w:rsid w:val="00447A7B"/>
    <w:rsid w:val="004A7838"/>
    <w:rsid w:val="004B36EA"/>
    <w:rsid w:val="004C61EA"/>
    <w:rsid w:val="004D0D62"/>
    <w:rsid w:val="004E7ED7"/>
    <w:rsid w:val="0050709E"/>
    <w:rsid w:val="0053063E"/>
    <w:rsid w:val="00544CD8"/>
    <w:rsid w:val="005471E2"/>
    <w:rsid w:val="00572281"/>
    <w:rsid w:val="00596658"/>
    <w:rsid w:val="005A0E7F"/>
    <w:rsid w:val="00611EF9"/>
    <w:rsid w:val="00644973"/>
    <w:rsid w:val="00660E9F"/>
    <w:rsid w:val="00683783"/>
    <w:rsid w:val="00687094"/>
    <w:rsid w:val="00693CBC"/>
    <w:rsid w:val="007D7041"/>
    <w:rsid w:val="007E2F0E"/>
    <w:rsid w:val="007F395A"/>
    <w:rsid w:val="007F3C80"/>
    <w:rsid w:val="0084663F"/>
    <w:rsid w:val="00850CDD"/>
    <w:rsid w:val="008525B9"/>
    <w:rsid w:val="00894C42"/>
    <w:rsid w:val="008D6412"/>
    <w:rsid w:val="008E5FC6"/>
    <w:rsid w:val="008F6E25"/>
    <w:rsid w:val="00974164"/>
    <w:rsid w:val="00A10AFA"/>
    <w:rsid w:val="00A208C2"/>
    <w:rsid w:val="00A4117A"/>
    <w:rsid w:val="00A50AFD"/>
    <w:rsid w:val="00A57E0C"/>
    <w:rsid w:val="00A87A55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D63E23"/>
    <w:rsid w:val="00D66C35"/>
    <w:rsid w:val="00DD0D57"/>
    <w:rsid w:val="00E11755"/>
    <w:rsid w:val="00E33266"/>
    <w:rsid w:val="00E4600C"/>
    <w:rsid w:val="00E869E0"/>
    <w:rsid w:val="00EA04F0"/>
    <w:rsid w:val="00EC69B1"/>
    <w:rsid w:val="00F00103"/>
    <w:rsid w:val="00F34CF4"/>
    <w:rsid w:val="00F67ADC"/>
    <w:rsid w:val="00FD7FEA"/>
    <w:rsid w:val="00FE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0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61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3</Pages>
  <Words>981</Words>
  <Characters>5597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Константин</cp:lastModifiedBy>
  <cp:revision>7</cp:revision>
  <dcterms:created xsi:type="dcterms:W3CDTF">2017-12-17T17:20:00Z</dcterms:created>
  <dcterms:modified xsi:type="dcterms:W3CDTF">2017-12-26T20:33:00Z</dcterms:modified>
</cp:coreProperties>
</file>